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4395"/>
      </w:pPr>
      <w:r w:rsidRPr="00082C64">
        <w:t xml:space="preserve">Об утверждении порядка проведения идентификации личности человека </w:t>
      </w:r>
      <w:r>
        <w:br/>
      </w:r>
      <w:r w:rsidRPr="00082C64">
        <w:t>по отпечаткам пальцев рук в режиме реального времени и перечня категорий лиц, в отношении которых обязательная государственная дактилоскопическая регистрация не проводится в случае</w:t>
      </w:r>
      <w:r>
        <w:t xml:space="preserve"> идентификации их </w:t>
      </w:r>
      <w:r w:rsidRPr="0039011F">
        <w:t>личности в результате проверки по отпечаткам</w:t>
      </w:r>
      <w:r w:rsidRPr="00082C64">
        <w:t xml:space="preserve"> пальцев рук </w:t>
      </w:r>
      <w:r>
        <w:br/>
      </w:r>
      <w:r w:rsidRPr="00082C64">
        <w:t>в режиме реального времени</w:t>
      </w:r>
    </w:p>
    <w:p w:rsidR="00077AF7" w:rsidRPr="00082C64" w:rsidRDefault="00077AF7" w:rsidP="00192925">
      <w:pPr>
        <w:pStyle w:val="BlockText"/>
        <w:ind w:left="0" w:right="4395"/>
      </w:pPr>
    </w:p>
    <w:p w:rsidR="00077AF7" w:rsidRPr="00082C64" w:rsidRDefault="00077AF7" w:rsidP="00192925">
      <w:pPr>
        <w:pStyle w:val="BlockText"/>
        <w:ind w:left="0" w:right="-1" w:firstLine="709"/>
        <w:rPr>
          <w:sz w:val="28"/>
          <w:szCs w:val="28"/>
        </w:rPr>
      </w:pPr>
    </w:p>
    <w:p w:rsidR="00077AF7" w:rsidRPr="00082C64" w:rsidRDefault="00077AF7" w:rsidP="001929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82C6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требованиями</w:t>
      </w:r>
      <w:r w:rsidRPr="00082C6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082C64">
        <w:rPr>
          <w:rFonts w:ascii="Times New Roman" w:hAnsi="Times New Roman"/>
          <w:sz w:val="28"/>
          <w:szCs w:val="28"/>
        </w:rPr>
        <w:br/>
        <w:t xml:space="preserve">от 25 июля </w:t>
      </w:r>
      <w:smartTag w:uri="urn:schemas-microsoft-com:office:smarttags" w:element="metricconverter">
        <w:smartTagPr>
          <w:attr w:name="ProductID" w:val="1998 г"/>
        </w:smartTagPr>
        <w:r w:rsidRPr="00082C64">
          <w:rPr>
            <w:rFonts w:ascii="Times New Roman" w:hAnsi="Times New Roman"/>
            <w:sz w:val="28"/>
            <w:szCs w:val="28"/>
          </w:rPr>
          <w:t>1998 г</w:t>
        </w:r>
      </w:smartTag>
      <w:r w:rsidRPr="00082C64">
        <w:rPr>
          <w:rFonts w:ascii="Times New Roman" w:hAnsi="Times New Roman"/>
          <w:sz w:val="28"/>
          <w:szCs w:val="28"/>
        </w:rPr>
        <w:t>. № 128-ФЗ «О государственной дактилоскопической регистрации в Российской Федерации»</w:t>
      </w:r>
      <w:r w:rsidRPr="00371541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082C64">
        <w:rPr>
          <w:rFonts w:ascii="Times New Roman" w:hAnsi="Times New Roman"/>
          <w:sz w:val="28"/>
          <w:szCs w:val="28"/>
        </w:rPr>
        <w:t xml:space="preserve"> –</w:t>
      </w:r>
    </w:p>
    <w:p w:rsidR="00077AF7" w:rsidRPr="00082C64" w:rsidRDefault="00077AF7" w:rsidP="00192925">
      <w:pPr>
        <w:tabs>
          <w:tab w:val="left" w:pos="360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82C64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4">
        <w:rPr>
          <w:rFonts w:ascii="Times New Roman" w:hAnsi="Times New Roman"/>
          <w:sz w:val="28"/>
          <w:szCs w:val="28"/>
        </w:rPr>
        <w:t>Ю:</w:t>
      </w:r>
    </w:p>
    <w:p w:rsidR="00077AF7" w:rsidRPr="00082C64" w:rsidRDefault="00077AF7" w:rsidP="0019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2C64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077AF7" w:rsidRPr="00082C64" w:rsidRDefault="00077AF7" w:rsidP="0019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2C64">
        <w:rPr>
          <w:rFonts w:ascii="Times New Roman" w:hAnsi="Times New Roman" w:cs="Times New Roman"/>
          <w:sz w:val="28"/>
          <w:szCs w:val="28"/>
        </w:rPr>
        <w:t xml:space="preserve">1.1. Порядок проведения идентификации личности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82C64">
        <w:rPr>
          <w:rFonts w:ascii="Times New Roman" w:hAnsi="Times New Roman" w:cs="Times New Roman"/>
          <w:sz w:val="28"/>
          <w:szCs w:val="28"/>
        </w:rPr>
        <w:t>человека по отпечаткам пальцев рук в режиме реального времени (приложение № 1).</w:t>
      </w:r>
    </w:p>
    <w:p w:rsidR="00077AF7" w:rsidRDefault="00077AF7" w:rsidP="0019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2C64">
        <w:rPr>
          <w:rFonts w:ascii="Times New Roman" w:hAnsi="Times New Roman" w:cs="Times New Roman"/>
          <w:sz w:val="28"/>
          <w:szCs w:val="28"/>
        </w:rPr>
        <w:t>1.2. Перечень категорий лиц, в отношении которых обязательная государственная дактилоскопическая регистрация не проводится в случае</w:t>
      </w:r>
      <w:r w:rsidRPr="00EA2EAE">
        <w:rPr>
          <w:rFonts w:ascii="Times New Roman" w:hAnsi="Times New Roman" w:cs="Times New Roman"/>
          <w:sz w:val="28"/>
          <w:szCs w:val="28"/>
        </w:rPr>
        <w:t xml:space="preserve"> идентификации их личности</w:t>
      </w:r>
      <w:r w:rsidRPr="00082C64">
        <w:rPr>
          <w:rFonts w:ascii="Times New Roman" w:hAnsi="Times New Roman" w:cs="Times New Roman"/>
          <w:sz w:val="28"/>
          <w:szCs w:val="28"/>
        </w:rPr>
        <w:t xml:space="preserve"> </w:t>
      </w:r>
      <w:r w:rsidRPr="0039011F">
        <w:rPr>
          <w:rFonts w:ascii="Times New Roman" w:hAnsi="Times New Roman" w:cs="Times New Roman"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64">
        <w:rPr>
          <w:rFonts w:ascii="Times New Roman" w:hAnsi="Times New Roman" w:cs="Times New Roman"/>
          <w:sz w:val="28"/>
          <w:szCs w:val="28"/>
        </w:rPr>
        <w:t>по отпечаткам пальцев рук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6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64">
        <w:rPr>
          <w:rFonts w:ascii="Times New Roman" w:hAnsi="Times New Roman" w:cs="Times New Roman"/>
          <w:sz w:val="28"/>
          <w:szCs w:val="28"/>
        </w:rPr>
        <w:t xml:space="preserve">№ </w:t>
      </w:r>
      <w:r w:rsidRPr="00EA2EAE">
        <w:rPr>
          <w:rFonts w:ascii="Times New Roman" w:hAnsi="Times New Roman" w:cs="Times New Roman"/>
          <w:sz w:val="28"/>
          <w:szCs w:val="28"/>
        </w:rPr>
        <w:t>2</w:t>
      </w:r>
      <w:r w:rsidRPr="00082C64">
        <w:rPr>
          <w:rFonts w:ascii="Times New Roman" w:hAnsi="Times New Roman" w:cs="Times New Roman"/>
          <w:sz w:val="28"/>
          <w:szCs w:val="28"/>
        </w:rPr>
        <w:t>).</w:t>
      </w:r>
    </w:p>
    <w:p w:rsidR="00077AF7" w:rsidRDefault="00077AF7" w:rsidP="0019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043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(начальникам) </w:t>
      </w:r>
      <w:r w:rsidRPr="00A53155">
        <w:rPr>
          <w:rFonts w:ascii="Times New Roman" w:hAnsi="Times New Roman" w:cs="Times New Roman"/>
          <w:sz w:val="28"/>
          <w:szCs w:val="28"/>
        </w:rPr>
        <w:t xml:space="preserve">подразделений центрального аппарата МВД России, территориальных органов МВД России,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образовательных, научных, медицинских (в том числе санаторно-курортных) </w:t>
      </w:r>
      <w:r w:rsidRPr="00A53155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>
        <w:rPr>
          <w:rFonts w:ascii="Times New Roman" w:hAnsi="Times New Roman" w:cs="Times New Roman"/>
          <w:sz w:val="28"/>
          <w:szCs w:val="28"/>
        </w:rPr>
        <w:t>окружных управлений материально-технического снабжения системы МВД России, организаций культуры, физкультурно-спортивных организаций, редакций печатных</w:t>
      </w:r>
      <w:r>
        <w:rPr>
          <w:rFonts w:ascii="Times New Roman" w:hAnsi="Times New Roman" w:cs="Times New Roman"/>
          <w:sz w:val="28"/>
          <w:szCs w:val="28"/>
        </w:rPr>
        <w:br/>
        <w:t>и электронных средств массовой информации, иных организаций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A53155">
        <w:rPr>
          <w:rFonts w:ascii="Times New Roman" w:hAnsi="Times New Roman" w:cs="Times New Roman"/>
          <w:sz w:val="28"/>
          <w:szCs w:val="28"/>
        </w:rPr>
        <w:t xml:space="preserve">подразделений, созданных для выполнения задач и осуществления полномочий,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органы внутренних дел </w:t>
      </w:r>
      <w:r w:rsidRPr="00A53155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A53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полномочиям которых относится получение, обработка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использование дактилоскопической информации, </w:t>
      </w:r>
      <w:r w:rsidRPr="00A53155">
        <w:rPr>
          <w:rFonts w:ascii="Times New Roman" w:hAnsi="Times New Roman" w:cs="Times New Roman"/>
          <w:sz w:val="28"/>
          <w:szCs w:val="28"/>
        </w:rPr>
        <w:t xml:space="preserve">организовать изучение </w:t>
      </w:r>
      <w:r>
        <w:rPr>
          <w:rFonts w:ascii="Times New Roman" w:hAnsi="Times New Roman" w:cs="Times New Roman"/>
          <w:sz w:val="28"/>
          <w:szCs w:val="28"/>
        </w:rPr>
        <w:t>настоящего приказа и обеспечить выполнение его требований</w:t>
      </w:r>
      <w:r w:rsidRPr="00A53155">
        <w:rPr>
          <w:rFonts w:ascii="Times New Roman" w:hAnsi="Times New Roman" w:cs="Times New Roman"/>
          <w:sz w:val="28"/>
          <w:szCs w:val="28"/>
        </w:rPr>
        <w:t>.</w:t>
      </w:r>
    </w:p>
    <w:p w:rsidR="00077AF7" w:rsidRPr="00A53155" w:rsidRDefault="00077AF7" w:rsidP="0019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18B0">
        <w:rPr>
          <w:rFonts w:ascii="Times New Roman" w:hAnsi="Times New Roman"/>
          <w:sz w:val="28"/>
          <w:szCs w:val="28"/>
        </w:rPr>
        <w:t>. Настоящ</w:t>
      </w:r>
      <w:r>
        <w:rPr>
          <w:rFonts w:ascii="Times New Roman" w:hAnsi="Times New Roman"/>
          <w:sz w:val="28"/>
          <w:szCs w:val="28"/>
        </w:rPr>
        <w:t>ий</w:t>
      </w:r>
      <w:r w:rsidRPr="00E31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Pr="00E318B0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>30</w:t>
      </w:r>
      <w:r w:rsidRPr="00E318B0">
        <w:rPr>
          <w:rFonts w:ascii="Times New Roman" w:hAnsi="Times New Roman"/>
          <w:sz w:val="28"/>
          <w:szCs w:val="28"/>
        </w:rPr>
        <w:t xml:space="preserve"> июня 2018 г</w:t>
      </w:r>
      <w:r>
        <w:rPr>
          <w:rFonts w:ascii="Times New Roman" w:hAnsi="Times New Roman"/>
          <w:sz w:val="28"/>
          <w:szCs w:val="28"/>
        </w:rPr>
        <w:t>ода</w:t>
      </w:r>
      <w:r w:rsidRPr="00E318B0">
        <w:rPr>
          <w:rFonts w:ascii="Times New Roman" w:hAnsi="Times New Roman"/>
          <w:sz w:val="28"/>
          <w:szCs w:val="28"/>
        </w:rPr>
        <w:t>.</w:t>
      </w:r>
    </w:p>
    <w:p w:rsidR="00077AF7" w:rsidRPr="00CB0438" w:rsidRDefault="00077AF7" w:rsidP="0019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0438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приказа возложить </w:t>
      </w:r>
      <w:r w:rsidRPr="00CB0438">
        <w:rPr>
          <w:rFonts w:ascii="Times New Roman" w:hAnsi="Times New Roman" w:cs="Times New Roman"/>
          <w:sz w:val="28"/>
          <w:szCs w:val="28"/>
        </w:rPr>
        <w:br/>
        <w:t>на заместителей Министра,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0438">
        <w:rPr>
          <w:rFonts w:ascii="Times New Roman" w:hAnsi="Times New Roman" w:cs="Times New Roman"/>
          <w:sz w:val="28"/>
          <w:szCs w:val="28"/>
        </w:rPr>
        <w:t xml:space="preserve"> за деятельность соответствующих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Pr="00CB0438">
        <w:rPr>
          <w:rFonts w:ascii="Times New Roman" w:hAnsi="Times New Roman" w:cs="Times New Roman"/>
          <w:sz w:val="28"/>
          <w:szCs w:val="28"/>
        </w:rPr>
        <w:t>.</w:t>
      </w:r>
    </w:p>
    <w:p w:rsidR="00077AF7" w:rsidRDefault="00077AF7" w:rsidP="00192925">
      <w:pPr>
        <w:pStyle w:val="Header"/>
        <w:tabs>
          <w:tab w:val="right" w:pos="9072"/>
        </w:tabs>
      </w:pPr>
    </w:p>
    <w:p w:rsidR="00077AF7" w:rsidRDefault="00077AF7" w:rsidP="00192925">
      <w:pPr>
        <w:pStyle w:val="Header"/>
        <w:tabs>
          <w:tab w:val="right" w:pos="9072"/>
        </w:tabs>
      </w:pPr>
    </w:p>
    <w:p w:rsidR="00077AF7" w:rsidRPr="00853A0D" w:rsidRDefault="00077AF7" w:rsidP="00192925">
      <w:pPr>
        <w:pStyle w:val="ConsPlusNormal"/>
        <w:widowControl/>
        <w:spacing w:line="330" w:lineRule="exact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53A0D">
        <w:rPr>
          <w:rFonts w:ascii="Times New Roman" w:hAnsi="Times New Roman" w:cs="Times New Roman"/>
          <w:color w:val="0D0D0D"/>
          <w:sz w:val="28"/>
          <w:szCs w:val="28"/>
        </w:rPr>
        <w:t>Министр</w:t>
      </w:r>
    </w:p>
    <w:p w:rsidR="00077AF7" w:rsidRPr="00853A0D" w:rsidRDefault="00077AF7" w:rsidP="00192925">
      <w:pPr>
        <w:pStyle w:val="ConsPlusNormal"/>
        <w:widowControl/>
        <w:spacing w:line="330" w:lineRule="exact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53A0D">
        <w:rPr>
          <w:rFonts w:ascii="Times New Roman" w:hAnsi="Times New Roman" w:cs="Times New Roman"/>
          <w:color w:val="0D0D0D"/>
          <w:sz w:val="28"/>
          <w:szCs w:val="28"/>
        </w:rPr>
        <w:t xml:space="preserve">генерал полиции </w:t>
      </w:r>
      <w:r>
        <w:rPr>
          <w:rFonts w:ascii="Times New Roman" w:hAnsi="Times New Roman" w:cs="Times New Roman"/>
          <w:color w:val="0D0D0D"/>
          <w:sz w:val="28"/>
          <w:szCs w:val="28"/>
        </w:rPr>
        <w:t>Российской Федерации</w:t>
      </w:r>
      <w:r w:rsidRPr="00853A0D"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</w:t>
      </w:r>
      <w:r w:rsidRPr="00853A0D"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</w:t>
      </w:r>
      <w:r w:rsidRPr="00D06D9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53A0D">
        <w:rPr>
          <w:rFonts w:ascii="Times New Roman" w:hAnsi="Times New Roman" w:cs="Times New Roman"/>
          <w:color w:val="0D0D0D"/>
          <w:sz w:val="28"/>
          <w:szCs w:val="28"/>
        </w:rPr>
        <w:t>В. Колокольцев</w:t>
      </w:r>
    </w:p>
    <w:p w:rsidR="00077AF7" w:rsidRDefault="00077AF7" w:rsidP="00192925">
      <w:pPr>
        <w:rPr>
          <w:szCs w:val="28"/>
        </w:rPr>
      </w:pPr>
    </w:p>
    <w:p w:rsidR="00077AF7" w:rsidRPr="00774BBB" w:rsidRDefault="00077AF7" w:rsidP="00192925">
      <w:pPr>
        <w:tabs>
          <w:tab w:val="left" w:pos="6120"/>
        </w:tabs>
        <w:spacing w:after="0" w:line="240" w:lineRule="auto"/>
        <w:ind w:left="6237" w:right="-1"/>
        <w:rPr>
          <w:rFonts w:ascii="Times New Roman" w:hAnsi="Times New Roman"/>
          <w:sz w:val="28"/>
          <w:szCs w:val="20"/>
          <w:lang w:eastAsia="ru-RU"/>
        </w:rPr>
      </w:pPr>
      <w:r>
        <w:br w:type="page"/>
      </w:r>
      <w:r w:rsidRPr="00774BBB">
        <w:rPr>
          <w:rFonts w:ascii="Times New Roman" w:hAnsi="Times New Roman"/>
          <w:sz w:val="28"/>
          <w:szCs w:val="20"/>
          <w:lang w:eastAsia="ru-RU"/>
        </w:rPr>
        <w:t>Приложение</w:t>
      </w:r>
      <w:r>
        <w:rPr>
          <w:rFonts w:ascii="Times New Roman" w:hAnsi="Times New Roman"/>
          <w:sz w:val="28"/>
          <w:szCs w:val="20"/>
          <w:lang w:eastAsia="ru-RU"/>
        </w:rPr>
        <w:t xml:space="preserve"> № 1</w:t>
      </w:r>
    </w:p>
    <w:p w:rsidR="00077AF7" w:rsidRPr="00774BBB" w:rsidRDefault="00077AF7" w:rsidP="00192925">
      <w:pPr>
        <w:tabs>
          <w:tab w:val="left" w:pos="6120"/>
        </w:tabs>
        <w:spacing w:after="0" w:line="240" w:lineRule="auto"/>
        <w:ind w:left="6237" w:right="-1"/>
        <w:rPr>
          <w:rFonts w:ascii="Times New Roman" w:hAnsi="Times New Roman"/>
          <w:sz w:val="28"/>
          <w:szCs w:val="20"/>
          <w:lang w:eastAsia="ru-RU"/>
        </w:rPr>
      </w:pPr>
      <w:r w:rsidRPr="00774BBB">
        <w:rPr>
          <w:rFonts w:ascii="Times New Roman" w:hAnsi="Times New Roman"/>
          <w:sz w:val="28"/>
          <w:szCs w:val="20"/>
          <w:lang w:eastAsia="ru-RU"/>
        </w:rPr>
        <w:t>к приказу МВД России</w:t>
      </w:r>
    </w:p>
    <w:p w:rsidR="00077AF7" w:rsidRDefault="00077AF7" w:rsidP="00192925">
      <w:pPr>
        <w:tabs>
          <w:tab w:val="left" w:pos="6120"/>
        </w:tabs>
        <w:spacing w:after="0" w:line="240" w:lineRule="auto"/>
        <w:ind w:left="6237" w:right="-1"/>
        <w:rPr>
          <w:rFonts w:ascii="Times New Roman" w:hAnsi="Times New Roman"/>
          <w:sz w:val="28"/>
          <w:szCs w:val="20"/>
          <w:lang w:eastAsia="ru-RU"/>
        </w:rPr>
      </w:pPr>
      <w:r w:rsidRPr="00774BBB">
        <w:rPr>
          <w:rFonts w:ascii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 xml:space="preserve">  .  . 2018  </w:t>
      </w:r>
      <w:r w:rsidRPr="00774BBB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______</w:t>
      </w:r>
    </w:p>
    <w:p w:rsidR="00077AF7" w:rsidRDefault="00077AF7" w:rsidP="00192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AF7" w:rsidRDefault="00077AF7" w:rsidP="00192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6E2C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</w:t>
      </w:r>
      <w:r w:rsidRPr="00F66E2C">
        <w:rPr>
          <w:rFonts w:ascii="Times New Roman" w:hAnsi="Times New Roman"/>
          <w:b/>
          <w:sz w:val="28"/>
          <w:szCs w:val="28"/>
        </w:rPr>
        <w:t>к</w:t>
      </w:r>
      <w:r w:rsidRPr="00B33FCE">
        <w:rPr>
          <w:rFonts w:ascii="Times New Roman" w:hAnsi="Times New Roman"/>
          <w:b/>
          <w:sz w:val="28"/>
          <w:szCs w:val="28"/>
        </w:rPr>
        <w:t xml:space="preserve"> проведения идентификации личности </w:t>
      </w:r>
      <w:r>
        <w:rPr>
          <w:rFonts w:ascii="Times New Roman" w:hAnsi="Times New Roman"/>
          <w:b/>
          <w:sz w:val="28"/>
          <w:szCs w:val="28"/>
        </w:rPr>
        <w:t>человека</w:t>
      </w:r>
      <w:r w:rsidRPr="009E4E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B33FCE">
        <w:rPr>
          <w:rFonts w:ascii="Times New Roman" w:hAnsi="Times New Roman"/>
          <w:b/>
          <w:sz w:val="28"/>
          <w:szCs w:val="28"/>
        </w:rPr>
        <w:t>по отпечаткам пальцев рук в режиме реального времени</w:t>
      </w:r>
    </w:p>
    <w:p w:rsidR="00077AF7" w:rsidRPr="00944F10" w:rsidRDefault="00077AF7" w:rsidP="0019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7AF7" w:rsidRDefault="00077AF7" w:rsidP="0019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F10">
        <w:rPr>
          <w:rFonts w:ascii="Times New Roman" w:hAnsi="Times New Roman"/>
          <w:b/>
          <w:sz w:val="28"/>
          <w:szCs w:val="28"/>
        </w:rPr>
        <w:t>I</w:t>
      </w:r>
      <w:r w:rsidRPr="00B81147">
        <w:rPr>
          <w:rFonts w:ascii="Times New Roman" w:hAnsi="Times New Roman"/>
          <w:b/>
          <w:sz w:val="28"/>
          <w:szCs w:val="28"/>
        </w:rPr>
        <w:t>. </w:t>
      </w:r>
      <w:r w:rsidRPr="00944F1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77AF7" w:rsidRPr="00944F10" w:rsidRDefault="00077AF7" w:rsidP="0019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7AF7" w:rsidRPr="00A21E2C" w:rsidRDefault="00077AF7" w:rsidP="00192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  <w:lang w:eastAsia="ru-RU"/>
        </w:rPr>
        <w:t>Настоящий Порядок устанавливает последовательность</w:t>
      </w:r>
      <w:r>
        <w:rPr>
          <w:rFonts w:ascii="Times New Roman" w:hAnsi="Times New Roman"/>
          <w:sz w:val="28"/>
          <w:szCs w:val="28"/>
          <w:lang w:eastAsia="ru-RU"/>
        </w:rPr>
        <w:br/>
        <w:t>и содержание действий сотрудников</w:t>
      </w:r>
      <w:r w:rsidRPr="00C073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органов внутренних дел Российской Федерации, государственных гражданских служащих и работников системы МВД России, уполномоченных на получение дактилоскопической информации</w:t>
      </w:r>
      <w:r w:rsidRPr="00A21E2C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A21E2C">
        <w:rPr>
          <w:rFonts w:ascii="Times New Roman" w:hAnsi="Times New Roman"/>
          <w:sz w:val="28"/>
          <w:szCs w:val="28"/>
          <w:lang w:eastAsia="ru-RU"/>
        </w:rPr>
        <w:t>,</w:t>
      </w:r>
      <w:r w:rsidRPr="00F66E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F66E2C">
        <w:rPr>
          <w:rFonts w:ascii="Times New Roman" w:hAnsi="Times New Roman"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с использованием централизованной </w:t>
      </w:r>
      <w:r w:rsidRPr="00A21E2C">
        <w:rPr>
          <w:rFonts w:ascii="Times New Roman" w:hAnsi="Times New Roman"/>
          <w:sz w:val="28"/>
          <w:szCs w:val="28"/>
          <w:lang w:eastAsia="ru-RU"/>
        </w:rPr>
        <w:t>интегрированной автоматизированной дактилоскопической информационной системы Министерства внутренних дел Российской Федерации</w:t>
      </w:r>
      <w:r w:rsidRPr="00A21E2C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A21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E2C">
        <w:rPr>
          <w:rFonts w:ascii="Times New Roman" w:hAnsi="Times New Roman"/>
          <w:sz w:val="28"/>
          <w:szCs w:val="28"/>
        </w:rPr>
        <w:t>идентификации личности человека по отпечаткам пальцев рук в режиме реального времени</w:t>
      </w:r>
      <w:r w:rsidRPr="00A21E2C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A21E2C">
        <w:rPr>
          <w:rFonts w:ascii="Times New Roman" w:hAnsi="Times New Roman"/>
          <w:sz w:val="28"/>
          <w:szCs w:val="28"/>
        </w:rPr>
        <w:t>.</w:t>
      </w:r>
    </w:p>
    <w:p w:rsidR="00077AF7" w:rsidRPr="00A21E2C" w:rsidRDefault="00077AF7" w:rsidP="0081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>2. Оперативные проверки по ЦИАДИС-МВД проводятся в целях:</w:t>
      </w:r>
    </w:p>
    <w:p w:rsidR="00077AF7" w:rsidRPr="00A21E2C" w:rsidRDefault="00077AF7" w:rsidP="0081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>2.1. Установления личности граждан Российской Федерации, иностранных граждан и лиц без гражданства</w:t>
      </w:r>
      <w:r w:rsidRPr="00784535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A21E2C">
        <w:rPr>
          <w:rFonts w:ascii="Times New Roman" w:hAnsi="Times New Roman"/>
          <w:sz w:val="28"/>
          <w:szCs w:val="28"/>
        </w:rPr>
        <w:t xml:space="preserve">, не способных по состоянию здоровья или возрасту сообщить данные о своей личности либо </w:t>
      </w:r>
      <w:r w:rsidRPr="00A21E2C">
        <w:rPr>
          <w:rFonts w:ascii="Times New Roman" w:hAnsi="Times New Roman"/>
          <w:sz w:val="28"/>
          <w:szCs w:val="28"/>
        </w:rPr>
        <w:br/>
        <w:t>не имеющих документов, удостоверяющих личность.</w:t>
      </w:r>
    </w:p>
    <w:p w:rsidR="00077AF7" w:rsidRPr="00A21E2C" w:rsidRDefault="00077AF7" w:rsidP="0081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>2.2. Подтверждения личности проверяемых лиц.</w:t>
      </w:r>
    </w:p>
    <w:p w:rsidR="00077AF7" w:rsidRPr="00A21E2C" w:rsidRDefault="00077AF7" w:rsidP="0081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>2.3. Исключения проведения обязательной государственной дактилоскопической регистрации в отношении отдельных категорий лиц, указанных в приложении № 2 к приказу.</w:t>
      </w:r>
    </w:p>
    <w:p w:rsidR="00077AF7" w:rsidRPr="00A21E2C" w:rsidRDefault="00077AF7" w:rsidP="0081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 xml:space="preserve">3. Оперативные проверки по ЦИАДИС-МВД осуществляются </w:t>
      </w:r>
      <w:r>
        <w:rPr>
          <w:rFonts w:ascii="Times New Roman" w:hAnsi="Times New Roman"/>
          <w:sz w:val="28"/>
          <w:szCs w:val="28"/>
        </w:rPr>
        <w:br/>
      </w:r>
      <w:r w:rsidRPr="00A21E2C">
        <w:rPr>
          <w:rFonts w:ascii="Times New Roman" w:hAnsi="Times New Roman"/>
          <w:sz w:val="28"/>
          <w:szCs w:val="28"/>
        </w:rPr>
        <w:t>по автоматизированному банка данных дактилоскопической информации, формируемому на базе органов внутренних дел Российской Федерации.</w:t>
      </w:r>
    </w:p>
    <w:p w:rsidR="00077AF7" w:rsidRDefault="00077AF7" w:rsidP="00192925">
      <w:pPr>
        <w:pStyle w:val="BodyTextIndent"/>
        <w:ind w:firstLine="709"/>
        <w:rPr>
          <w:szCs w:val="28"/>
        </w:rPr>
      </w:pPr>
      <w:r w:rsidRPr="00A21E2C">
        <w:rPr>
          <w:szCs w:val="28"/>
        </w:rPr>
        <w:t>4. Для проведения оперативных проверок</w:t>
      </w:r>
      <w:r w:rsidRPr="00A21E2C">
        <w:t xml:space="preserve"> </w:t>
      </w:r>
      <w:r w:rsidRPr="00A21E2C">
        <w:rPr>
          <w:szCs w:val="28"/>
        </w:rPr>
        <w:t>по ЦИАДИС-МВД применяются территориальные комплексы ЦИАДИС-МВД, оснащенные дактилоскопическими сканерами</w:t>
      </w:r>
      <w:r w:rsidRPr="00A21E2C">
        <w:rPr>
          <w:rStyle w:val="FootnoteReference"/>
          <w:szCs w:val="28"/>
          <w:lang w:eastAsia="en-US"/>
        </w:rPr>
        <w:footnoteReference w:id="7"/>
      </w:r>
      <w:r w:rsidRPr="00A21E2C">
        <w:rPr>
          <w:szCs w:val="28"/>
        </w:rPr>
        <w:t>.</w:t>
      </w:r>
    </w:p>
    <w:p w:rsidR="00077AF7" w:rsidRPr="00D440B3" w:rsidRDefault="00077AF7" w:rsidP="00192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440B3">
        <w:rPr>
          <w:rFonts w:ascii="Times New Roman" w:hAnsi="Times New Roman"/>
          <w:sz w:val="28"/>
          <w:szCs w:val="28"/>
        </w:rPr>
        <w:t> </w:t>
      </w:r>
      <w:r w:rsidRPr="003376C8">
        <w:rPr>
          <w:rFonts w:ascii="Times New Roman" w:hAnsi="Times New Roman"/>
          <w:sz w:val="28"/>
          <w:szCs w:val="28"/>
        </w:rPr>
        <w:t xml:space="preserve">При наличии технической возможности органы внутренних дел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3376C8">
        <w:rPr>
          <w:rFonts w:ascii="Times New Roman" w:hAnsi="Times New Roman"/>
          <w:sz w:val="28"/>
          <w:szCs w:val="28"/>
        </w:rPr>
        <w:t>в обязательном порядке проводят оперативные проверки</w:t>
      </w:r>
      <w:r w:rsidRPr="00A21E2C">
        <w:t xml:space="preserve"> </w:t>
      </w:r>
      <w:r w:rsidRPr="00A21E2C">
        <w:rPr>
          <w:rFonts w:ascii="Times New Roman" w:hAnsi="Times New Roman"/>
          <w:sz w:val="28"/>
          <w:szCs w:val="28"/>
        </w:rPr>
        <w:t>по ЦИАДИС-МВД</w:t>
      </w:r>
      <w:r w:rsidRPr="003376C8">
        <w:rPr>
          <w:rFonts w:ascii="Times New Roman" w:hAnsi="Times New Roman"/>
          <w:sz w:val="28"/>
          <w:szCs w:val="28"/>
        </w:rPr>
        <w:t xml:space="preserve"> лиц, подлежащих обязательной государственной дактилоскопической регистрации.</w:t>
      </w:r>
    </w:p>
    <w:p w:rsidR="00077AF7" w:rsidRDefault="00077AF7" w:rsidP="00192925">
      <w:pPr>
        <w:pStyle w:val="BodyTextIndent"/>
        <w:ind w:firstLine="709"/>
        <w:rPr>
          <w:szCs w:val="28"/>
        </w:rPr>
      </w:pPr>
    </w:p>
    <w:p w:rsidR="00077AF7" w:rsidRDefault="00077AF7" w:rsidP="00192925">
      <w:pPr>
        <w:pStyle w:val="BodyTextIndent"/>
        <w:ind w:firstLine="709"/>
        <w:rPr>
          <w:szCs w:val="28"/>
        </w:rPr>
      </w:pPr>
    </w:p>
    <w:p w:rsidR="00077AF7" w:rsidRPr="00DD32D8" w:rsidRDefault="00077AF7" w:rsidP="0019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44F10">
        <w:rPr>
          <w:rFonts w:ascii="Times New Roman" w:hAnsi="Times New Roman"/>
          <w:b/>
          <w:sz w:val="28"/>
          <w:szCs w:val="28"/>
        </w:rPr>
        <w:t>I</w:t>
      </w:r>
      <w:r w:rsidRPr="00B81147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Правила получения дактилоскопической информации при проведении оперативных проверок, порядок проведения оперативных проверок</w:t>
      </w:r>
    </w:p>
    <w:p w:rsidR="00077AF7" w:rsidRDefault="00077AF7" w:rsidP="0019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AF7" w:rsidRPr="00347E0D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>6. </w:t>
      </w:r>
      <w:r w:rsidRPr="00FB299B">
        <w:rPr>
          <w:szCs w:val="28"/>
        </w:rPr>
        <w:t xml:space="preserve">Перед получением </w:t>
      </w:r>
      <w:r>
        <w:rPr>
          <w:szCs w:val="28"/>
        </w:rPr>
        <w:t xml:space="preserve">дактилоскопической информации должностным лицом, уполномоченным на получение дактилоскопической информации, </w:t>
      </w:r>
      <w:r w:rsidRPr="00FB299B">
        <w:rPr>
          <w:szCs w:val="28"/>
        </w:rPr>
        <w:t>ос</w:t>
      </w:r>
      <w:r>
        <w:rPr>
          <w:szCs w:val="28"/>
        </w:rPr>
        <w:t>матриваются</w:t>
      </w:r>
      <w:r w:rsidRPr="00FB299B">
        <w:rPr>
          <w:szCs w:val="28"/>
        </w:rPr>
        <w:t xml:space="preserve"> </w:t>
      </w:r>
      <w:r>
        <w:rPr>
          <w:szCs w:val="28"/>
        </w:rPr>
        <w:t>пальцы рук</w:t>
      </w:r>
      <w:r w:rsidRPr="00FB299B">
        <w:rPr>
          <w:szCs w:val="28"/>
        </w:rPr>
        <w:t xml:space="preserve"> </w:t>
      </w:r>
      <w:r>
        <w:rPr>
          <w:szCs w:val="28"/>
        </w:rPr>
        <w:t xml:space="preserve">проверяемого </w:t>
      </w:r>
      <w:r w:rsidRPr="002F7A05">
        <w:rPr>
          <w:szCs w:val="28"/>
        </w:rPr>
        <w:t>ли</w:t>
      </w:r>
      <w:r>
        <w:rPr>
          <w:szCs w:val="28"/>
        </w:rPr>
        <w:t xml:space="preserve">ца с целью определения возможности проведения оперативной проверки </w:t>
      </w:r>
      <w:r>
        <w:rPr>
          <w:szCs w:val="28"/>
        </w:rPr>
        <w:br/>
        <w:t>по ЦИАДИС-МВД:</w:t>
      </w:r>
    </w:p>
    <w:p w:rsidR="00077AF7" w:rsidRPr="00FB299B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>6.1. </w:t>
      </w:r>
      <w:r w:rsidRPr="00FB299B">
        <w:rPr>
          <w:szCs w:val="28"/>
        </w:rPr>
        <w:t xml:space="preserve">Если на пальцах </w:t>
      </w:r>
      <w:r>
        <w:rPr>
          <w:szCs w:val="28"/>
        </w:rPr>
        <w:t xml:space="preserve">рук, отпечатки которых необходимо получить, </w:t>
      </w:r>
      <w:r w:rsidRPr="00FB299B">
        <w:rPr>
          <w:szCs w:val="28"/>
        </w:rPr>
        <w:t xml:space="preserve">обнаружены открытые раны или повреждения кожных покровов </w:t>
      </w:r>
      <w:r>
        <w:rPr>
          <w:szCs w:val="28"/>
        </w:rPr>
        <w:t>получение дактилоскопической информации</w:t>
      </w:r>
      <w:r w:rsidRPr="00FB299B">
        <w:rPr>
          <w:szCs w:val="28"/>
        </w:rPr>
        <w:t xml:space="preserve"> </w:t>
      </w:r>
      <w:r w:rsidRPr="002A761F">
        <w:rPr>
          <w:szCs w:val="28"/>
        </w:rPr>
        <w:t xml:space="preserve">осуществляется </w:t>
      </w:r>
      <w:r w:rsidRPr="00FB299B">
        <w:rPr>
          <w:szCs w:val="28"/>
        </w:rPr>
        <w:t>после их излечения.</w:t>
      </w:r>
    </w:p>
    <w:p w:rsidR="00077AF7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>6.2. Если пальцы рук пригодны для получения дактилоскопической информации проводится их обработка очищающими средствами, при необходимости средствами для улучшения папиллярного узора с целью получения качественного отпечатка.</w:t>
      </w:r>
    </w:p>
    <w:p w:rsidR="00077AF7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 xml:space="preserve">7. С использованием дактилоскопического сканера </w:t>
      </w:r>
      <w:r w:rsidRPr="002A761F">
        <w:rPr>
          <w:szCs w:val="28"/>
        </w:rPr>
        <w:t>осуществляется получение</w:t>
      </w:r>
      <w:r>
        <w:rPr>
          <w:szCs w:val="28"/>
        </w:rPr>
        <w:t xml:space="preserve"> отпечатк</w:t>
      </w:r>
      <w:r w:rsidRPr="002A761F">
        <w:rPr>
          <w:szCs w:val="28"/>
        </w:rPr>
        <w:t>ов</w:t>
      </w:r>
      <w:r>
        <w:rPr>
          <w:szCs w:val="28"/>
        </w:rPr>
        <w:t xml:space="preserve"> четырех пальцев рук проверяемого лица</w:t>
      </w:r>
      <w:r w:rsidRPr="00082C64">
        <w:rPr>
          <w:szCs w:val="28"/>
        </w:rPr>
        <w:t xml:space="preserve"> –</w:t>
      </w:r>
      <w:r>
        <w:rPr>
          <w:szCs w:val="28"/>
        </w:rPr>
        <w:t xml:space="preserve"> указательных и средних пальцев правой и левой рук. В случае невозможности проведения проверок по указанным пальцам рук допускается использование любых других четырех пальцев </w:t>
      </w:r>
      <w:r w:rsidRPr="00082C64">
        <w:rPr>
          <w:szCs w:val="28"/>
        </w:rPr>
        <w:t>–</w:t>
      </w:r>
      <w:r>
        <w:rPr>
          <w:szCs w:val="28"/>
        </w:rPr>
        <w:t xml:space="preserve"> по два пальца каждой руки.</w:t>
      </w:r>
    </w:p>
    <w:p w:rsidR="00077AF7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>8. </w:t>
      </w:r>
      <w:r w:rsidRPr="007519DE">
        <w:rPr>
          <w:szCs w:val="28"/>
        </w:rPr>
        <w:t>Палец проверяемого</w:t>
      </w:r>
      <w:r>
        <w:rPr>
          <w:szCs w:val="28"/>
        </w:rPr>
        <w:t xml:space="preserve"> </w:t>
      </w:r>
      <w:r w:rsidRPr="007519DE">
        <w:rPr>
          <w:szCs w:val="28"/>
        </w:rPr>
        <w:t>лица, отпечаток которого необходимо получить,</w:t>
      </w:r>
      <w:r w:rsidRPr="00FB299B">
        <w:rPr>
          <w:szCs w:val="28"/>
        </w:rPr>
        <w:t xml:space="preserve"> </w:t>
      </w:r>
      <w:r w:rsidRPr="007519DE">
        <w:rPr>
          <w:szCs w:val="28"/>
        </w:rPr>
        <w:t xml:space="preserve">должен быть </w:t>
      </w:r>
      <w:r w:rsidRPr="00FB299B">
        <w:rPr>
          <w:szCs w:val="28"/>
        </w:rPr>
        <w:t>выпрямл</w:t>
      </w:r>
      <w:r w:rsidRPr="007519DE">
        <w:rPr>
          <w:szCs w:val="28"/>
        </w:rPr>
        <w:t>ен</w:t>
      </w:r>
      <w:r>
        <w:rPr>
          <w:szCs w:val="28"/>
        </w:rPr>
        <w:t>,</w:t>
      </w:r>
      <w:r w:rsidRPr="00FB299B">
        <w:rPr>
          <w:szCs w:val="28"/>
        </w:rPr>
        <w:t xml:space="preserve"> остальные пальцы руки</w:t>
      </w:r>
      <w:r w:rsidRPr="007519DE">
        <w:rPr>
          <w:szCs w:val="28"/>
        </w:rPr>
        <w:t xml:space="preserve"> прижаты</w:t>
      </w:r>
      <w:r w:rsidRPr="00FB299B">
        <w:rPr>
          <w:szCs w:val="28"/>
        </w:rPr>
        <w:t xml:space="preserve"> </w:t>
      </w:r>
      <w:r>
        <w:rPr>
          <w:szCs w:val="28"/>
        </w:rPr>
        <w:br/>
      </w:r>
      <w:r w:rsidRPr="00FB299B">
        <w:rPr>
          <w:szCs w:val="28"/>
        </w:rPr>
        <w:t>к ладони. Рука должна быть свободной, ненапряженной.</w:t>
      </w:r>
    </w:p>
    <w:p w:rsidR="00077AF7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 xml:space="preserve">9. Должностное лицо, уполномоченное на получение дактилоскопической информации, </w:t>
      </w:r>
      <w:r w:rsidRPr="002A761F">
        <w:rPr>
          <w:szCs w:val="28"/>
        </w:rPr>
        <w:t xml:space="preserve">находясь с правой стороны </w:t>
      </w:r>
      <w:r>
        <w:rPr>
          <w:szCs w:val="28"/>
        </w:rPr>
        <w:br/>
      </w:r>
      <w:r w:rsidRPr="002A761F">
        <w:rPr>
          <w:szCs w:val="28"/>
        </w:rPr>
        <w:t xml:space="preserve">от проверяемого лица, </w:t>
      </w:r>
      <w:r w:rsidRPr="00FB299B">
        <w:rPr>
          <w:szCs w:val="28"/>
        </w:rPr>
        <w:t xml:space="preserve">тремя пальцами левой руки (большим, указательным и средним) берет </w:t>
      </w:r>
      <w:r w:rsidRPr="002A761F">
        <w:rPr>
          <w:szCs w:val="28"/>
        </w:rPr>
        <w:t>каждый</w:t>
      </w:r>
      <w:r>
        <w:rPr>
          <w:szCs w:val="28"/>
        </w:rPr>
        <w:t xml:space="preserve"> </w:t>
      </w:r>
      <w:r w:rsidRPr="00FB299B">
        <w:rPr>
          <w:szCs w:val="28"/>
        </w:rPr>
        <w:t xml:space="preserve">палец </w:t>
      </w:r>
      <w:r>
        <w:rPr>
          <w:szCs w:val="28"/>
        </w:rPr>
        <w:t>проверяемого лица</w:t>
      </w:r>
      <w:r w:rsidRPr="00FB299B">
        <w:rPr>
          <w:szCs w:val="28"/>
        </w:rPr>
        <w:t xml:space="preserve"> </w:t>
      </w:r>
      <w:r>
        <w:rPr>
          <w:szCs w:val="28"/>
        </w:rPr>
        <w:br/>
      </w:r>
      <w:r w:rsidRPr="00FB299B">
        <w:rPr>
          <w:szCs w:val="28"/>
        </w:rPr>
        <w:t>у основания (ближе к ладони)</w:t>
      </w:r>
      <w:r>
        <w:rPr>
          <w:szCs w:val="28"/>
        </w:rPr>
        <w:t xml:space="preserve"> поочередно</w:t>
      </w:r>
      <w:r w:rsidRPr="00FB299B">
        <w:rPr>
          <w:szCs w:val="28"/>
        </w:rPr>
        <w:t>, а одноименными пальцами правой руки берет ногтевую фалангу этого же пальца</w:t>
      </w:r>
      <w:r>
        <w:rPr>
          <w:szCs w:val="28"/>
        </w:rPr>
        <w:t xml:space="preserve"> и </w:t>
      </w:r>
      <w:r w:rsidRPr="00FB299B">
        <w:rPr>
          <w:szCs w:val="28"/>
        </w:rPr>
        <w:t>прикладывает</w:t>
      </w:r>
      <w:r>
        <w:rPr>
          <w:szCs w:val="28"/>
        </w:rPr>
        <w:t xml:space="preserve"> </w:t>
      </w:r>
      <w:r>
        <w:rPr>
          <w:szCs w:val="28"/>
        </w:rPr>
        <w:br/>
        <w:t>их</w:t>
      </w:r>
      <w:r w:rsidRPr="00FB299B">
        <w:rPr>
          <w:szCs w:val="28"/>
        </w:rPr>
        <w:t xml:space="preserve"> к поверхности призмы дактилоскопического сканера</w:t>
      </w:r>
      <w:r>
        <w:rPr>
          <w:szCs w:val="28"/>
        </w:rPr>
        <w:t>.</w:t>
      </w:r>
    </w:p>
    <w:p w:rsidR="00077AF7" w:rsidRPr="00486FC8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>10. </w:t>
      </w:r>
      <w:r w:rsidRPr="00FB299B">
        <w:rPr>
          <w:szCs w:val="28"/>
        </w:rPr>
        <w:t xml:space="preserve">Качество </w:t>
      </w:r>
      <w:r>
        <w:rPr>
          <w:szCs w:val="28"/>
        </w:rPr>
        <w:t>получ</w:t>
      </w:r>
      <w:r w:rsidRPr="007519DE">
        <w:rPr>
          <w:szCs w:val="28"/>
        </w:rPr>
        <w:t>енного</w:t>
      </w:r>
      <w:r>
        <w:rPr>
          <w:szCs w:val="28"/>
        </w:rPr>
        <w:t xml:space="preserve"> </w:t>
      </w:r>
      <w:r w:rsidRPr="007519DE">
        <w:rPr>
          <w:szCs w:val="28"/>
        </w:rPr>
        <w:t>отпечатка</w:t>
      </w:r>
      <w:r>
        <w:rPr>
          <w:szCs w:val="28"/>
        </w:rPr>
        <w:t xml:space="preserve"> </w:t>
      </w:r>
      <w:r w:rsidRPr="00FB299B">
        <w:rPr>
          <w:szCs w:val="28"/>
        </w:rPr>
        <w:t xml:space="preserve">каждого пальца проверяется </w:t>
      </w:r>
      <w:r>
        <w:rPr>
          <w:szCs w:val="28"/>
        </w:rPr>
        <w:t>автоматически при вводе дактилоскопической информации</w:t>
      </w:r>
      <w:r w:rsidRPr="00FB299B">
        <w:rPr>
          <w:szCs w:val="28"/>
        </w:rPr>
        <w:t>.</w:t>
      </w:r>
      <w:r>
        <w:rPr>
          <w:szCs w:val="28"/>
        </w:rPr>
        <w:t xml:space="preserve"> При неудовлетворительном качестве полученного отпечатка пальца </w:t>
      </w:r>
      <w:r w:rsidRPr="00486FC8">
        <w:rPr>
          <w:szCs w:val="28"/>
        </w:rPr>
        <w:t>должностное лицо, уполномоченное на получение дактилоскопической информации, проводит повторное получение отпечатк</w:t>
      </w:r>
      <w:r>
        <w:rPr>
          <w:szCs w:val="28"/>
        </w:rPr>
        <w:t>а</w:t>
      </w:r>
      <w:r w:rsidRPr="00486FC8">
        <w:rPr>
          <w:szCs w:val="28"/>
        </w:rPr>
        <w:t xml:space="preserve"> пальц</w:t>
      </w:r>
      <w:r>
        <w:rPr>
          <w:szCs w:val="28"/>
        </w:rPr>
        <w:t>а</w:t>
      </w:r>
      <w:r w:rsidRPr="00486FC8">
        <w:rPr>
          <w:szCs w:val="28"/>
        </w:rPr>
        <w:t xml:space="preserve"> </w:t>
      </w:r>
      <w:r>
        <w:rPr>
          <w:szCs w:val="28"/>
        </w:rPr>
        <w:br/>
      </w:r>
      <w:r w:rsidRPr="00486FC8">
        <w:rPr>
          <w:szCs w:val="28"/>
        </w:rPr>
        <w:t xml:space="preserve">до достижения </w:t>
      </w:r>
      <w:r>
        <w:rPr>
          <w:szCs w:val="28"/>
        </w:rPr>
        <w:t>необходимого</w:t>
      </w:r>
      <w:r w:rsidRPr="00486FC8">
        <w:rPr>
          <w:szCs w:val="28"/>
        </w:rPr>
        <w:t xml:space="preserve"> результата. </w:t>
      </w:r>
    </w:p>
    <w:p w:rsidR="00077AF7" w:rsidRPr="00A82CB1" w:rsidRDefault="00077AF7" w:rsidP="0019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11. </w:t>
      </w:r>
      <w:r w:rsidRPr="00192925">
        <w:rPr>
          <w:rFonts w:ascii="Times New Roman" w:hAnsi="Times New Roman"/>
          <w:sz w:val="28"/>
          <w:szCs w:val="28"/>
          <w:lang w:eastAsia="ru-RU"/>
        </w:rPr>
        <w:t xml:space="preserve">При проведении оперативной проверки </w:t>
      </w:r>
      <w:r w:rsidRPr="00A21E2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A21E2C">
        <w:rPr>
          <w:rFonts w:ascii="Times New Roman" w:hAnsi="Times New Roman"/>
          <w:sz w:val="28"/>
          <w:szCs w:val="28"/>
        </w:rPr>
        <w:t>ЦИАДИС-МВД</w:t>
      </w:r>
      <w:r w:rsidRPr="00A82C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82CB1">
        <w:rPr>
          <w:rFonts w:ascii="Times New Roman" w:hAnsi="Times New Roman"/>
          <w:sz w:val="28"/>
          <w:szCs w:val="28"/>
          <w:lang w:eastAsia="ru-RU"/>
        </w:rPr>
        <w:t>с 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58C9">
        <w:rPr>
          <w:rFonts w:ascii="Times New Roman" w:hAnsi="Times New Roman"/>
          <w:sz w:val="28"/>
          <w:szCs w:val="28"/>
          <w:lang w:eastAsia="ru-RU"/>
        </w:rPr>
        <w:t>подтверждени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C658C9">
        <w:rPr>
          <w:rFonts w:ascii="Times New Roman" w:hAnsi="Times New Roman"/>
          <w:sz w:val="28"/>
          <w:szCs w:val="28"/>
          <w:lang w:eastAsia="ru-RU"/>
        </w:rPr>
        <w:t xml:space="preserve">личности </w:t>
      </w:r>
      <w:r>
        <w:rPr>
          <w:rFonts w:ascii="Times New Roman" w:hAnsi="Times New Roman"/>
          <w:sz w:val="28"/>
          <w:szCs w:val="28"/>
        </w:rPr>
        <w:t xml:space="preserve">проверяемого лица и на первоначальном этапе проведения обязательной государственной дактилоскопической регистрации </w:t>
      </w:r>
      <w:r w:rsidRPr="006409E4">
        <w:rPr>
          <w:rFonts w:ascii="Times New Roman" w:hAnsi="Times New Roman"/>
          <w:sz w:val="28"/>
          <w:szCs w:val="28"/>
        </w:rPr>
        <w:t xml:space="preserve">должностное лицо, уполномоченное на получение дактилоскопической информации, </w:t>
      </w:r>
      <w:r w:rsidRPr="00A82CB1">
        <w:rPr>
          <w:rFonts w:ascii="Times New Roman" w:hAnsi="Times New Roman"/>
          <w:sz w:val="28"/>
          <w:szCs w:val="28"/>
        </w:rPr>
        <w:t xml:space="preserve">заполняет поля экранной формы </w:t>
      </w:r>
      <w:r w:rsidRPr="00282605">
        <w:rPr>
          <w:rFonts w:ascii="Times New Roman" w:hAnsi="Times New Roman"/>
          <w:sz w:val="28"/>
          <w:szCs w:val="28"/>
        </w:rPr>
        <w:t>комплекса ЦИАДИС-МВД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CB1">
        <w:rPr>
          <w:rFonts w:ascii="Times New Roman" w:hAnsi="Times New Roman"/>
          <w:sz w:val="28"/>
          <w:szCs w:val="28"/>
        </w:rPr>
        <w:t>данными в соответствии с документом, удостоверяющим личность</w:t>
      </w:r>
      <w:r>
        <w:rPr>
          <w:rFonts w:ascii="Times New Roman" w:hAnsi="Times New Roman"/>
          <w:sz w:val="28"/>
          <w:szCs w:val="28"/>
        </w:rPr>
        <w:t xml:space="preserve"> дактилоскопируемого лица</w:t>
      </w:r>
      <w:r w:rsidRPr="00A82CB1">
        <w:rPr>
          <w:rFonts w:ascii="Times New Roman" w:hAnsi="Times New Roman"/>
          <w:sz w:val="28"/>
          <w:szCs w:val="28"/>
        </w:rPr>
        <w:t>.</w:t>
      </w:r>
    </w:p>
    <w:p w:rsidR="00077AF7" w:rsidRPr="00A82CB1" w:rsidRDefault="00077AF7" w:rsidP="0019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597">
        <w:rPr>
          <w:rFonts w:ascii="Times New Roman" w:hAnsi="Times New Roman"/>
          <w:sz w:val="28"/>
          <w:szCs w:val="28"/>
        </w:rPr>
        <w:t>Документ, удостоверяющий личность и составленный</w:t>
      </w:r>
      <w:r w:rsidRPr="00525597">
        <w:rPr>
          <w:rFonts w:ascii="Times New Roman" w:hAnsi="Times New Roman"/>
          <w:sz w:val="28"/>
          <w:szCs w:val="28"/>
        </w:rPr>
        <w:br/>
        <w:t xml:space="preserve">на иностранном языке, предоставляется иностранным гражданином, лицом без гражданства либо его законным представителем с переводом </w:t>
      </w:r>
      <w:r>
        <w:rPr>
          <w:rFonts w:ascii="Times New Roman" w:hAnsi="Times New Roman"/>
          <w:sz w:val="28"/>
          <w:szCs w:val="28"/>
        </w:rPr>
        <w:br/>
      </w:r>
      <w:r w:rsidRPr="00525597">
        <w:rPr>
          <w:rFonts w:ascii="Times New Roman" w:hAnsi="Times New Roman"/>
          <w:sz w:val="28"/>
          <w:szCs w:val="28"/>
        </w:rPr>
        <w:t>на русский язык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05EC">
        <w:rPr>
          <w:rFonts w:ascii="Times New Roman" w:hAnsi="Times New Roman"/>
          <w:sz w:val="28"/>
          <w:szCs w:val="28"/>
        </w:rPr>
        <w:t>Верность перевода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Pr="0039011F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 w:rsidRPr="006B05EC">
        <w:rPr>
          <w:rFonts w:ascii="Times New Roman" w:hAnsi="Times New Roman"/>
          <w:sz w:val="28"/>
          <w:szCs w:val="28"/>
        </w:rPr>
        <w:t>.</w:t>
      </w:r>
    </w:p>
    <w:p w:rsidR="00077AF7" w:rsidRPr="00A82CB1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>12</w:t>
      </w:r>
      <w:r w:rsidRPr="00C658C9">
        <w:rPr>
          <w:szCs w:val="28"/>
        </w:rPr>
        <w:t>.</w:t>
      </w:r>
      <w:r>
        <w:rPr>
          <w:szCs w:val="28"/>
        </w:rPr>
        <w:t xml:space="preserve"> При </w:t>
      </w:r>
      <w:r w:rsidRPr="00C658C9">
        <w:rPr>
          <w:szCs w:val="28"/>
        </w:rPr>
        <w:t>проведени</w:t>
      </w:r>
      <w:r>
        <w:rPr>
          <w:szCs w:val="28"/>
        </w:rPr>
        <w:t>и</w:t>
      </w:r>
      <w:r w:rsidRPr="00C658C9">
        <w:rPr>
          <w:szCs w:val="28"/>
        </w:rPr>
        <w:t xml:space="preserve"> оперативной проверки </w:t>
      </w:r>
      <w:r w:rsidRPr="00A21E2C">
        <w:rPr>
          <w:szCs w:val="28"/>
        </w:rPr>
        <w:t>по ЦИАДИС-МВД</w:t>
      </w:r>
      <w:r w:rsidRPr="00A82CB1">
        <w:rPr>
          <w:szCs w:val="28"/>
        </w:rPr>
        <w:t xml:space="preserve"> </w:t>
      </w:r>
      <w:r w:rsidRPr="007519DE">
        <w:rPr>
          <w:szCs w:val="28"/>
        </w:rPr>
        <w:t>с целью</w:t>
      </w:r>
      <w:r w:rsidRPr="00C658C9">
        <w:rPr>
          <w:szCs w:val="28"/>
        </w:rPr>
        <w:t xml:space="preserve"> установления личности </w:t>
      </w:r>
      <w:r>
        <w:rPr>
          <w:szCs w:val="28"/>
        </w:rPr>
        <w:t>лица</w:t>
      </w:r>
      <w:r w:rsidRPr="00C658C9">
        <w:rPr>
          <w:szCs w:val="28"/>
        </w:rPr>
        <w:t>, не способн</w:t>
      </w:r>
      <w:r>
        <w:rPr>
          <w:szCs w:val="28"/>
        </w:rPr>
        <w:t>ого</w:t>
      </w:r>
      <w:r w:rsidRPr="00C658C9">
        <w:rPr>
          <w:szCs w:val="28"/>
        </w:rPr>
        <w:t xml:space="preserve"> по состоянию здоровья или возрасту сообщить данные о своей личности</w:t>
      </w:r>
      <w:r>
        <w:rPr>
          <w:szCs w:val="28"/>
        </w:rPr>
        <w:t>,</w:t>
      </w:r>
      <w:r w:rsidRPr="00C658C9">
        <w:rPr>
          <w:szCs w:val="28"/>
        </w:rPr>
        <w:t xml:space="preserve"> либо не имеющ</w:t>
      </w:r>
      <w:r>
        <w:rPr>
          <w:szCs w:val="28"/>
        </w:rPr>
        <w:t>его</w:t>
      </w:r>
      <w:r w:rsidRPr="00C658C9">
        <w:rPr>
          <w:szCs w:val="28"/>
        </w:rPr>
        <w:t xml:space="preserve"> документов, удостоверяющих личность</w:t>
      </w:r>
      <w:r>
        <w:rPr>
          <w:szCs w:val="28"/>
        </w:rPr>
        <w:t>, должностным лицом, уполномоченным на получение дактилоскопической информации,</w:t>
      </w:r>
      <w:r w:rsidRPr="002A297E">
        <w:rPr>
          <w:szCs w:val="28"/>
        </w:rPr>
        <w:t xml:space="preserve"> </w:t>
      </w:r>
      <w:r w:rsidRPr="007519DE">
        <w:rPr>
          <w:szCs w:val="28"/>
        </w:rPr>
        <w:t>соответствующие</w:t>
      </w:r>
      <w:r w:rsidRPr="00C658C9">
        <w:rPr>
          <w:szCs w:val="28"/>
        </w:rPr>
        <w:t xml:space="preserve"> поля экранной формы</w:t>
      </w:r>
      <w:r w:rsidRPr="007519DE">
        <w:rPr>
          <w:szCs w:val="28"/>
        </w:rPr>
        <w:t xml:space="preserve"> </w:t>
      </w:r>
      <w:r>
        <w:rPr>
          <w:szCs w:val="28"/>
        </w:rPr>
        <w:t xml:space="preserve">комплекса </w:t>
      </w:r>
      <w:r w:rsidRPr="007519DE">
        <w:rPr>
          <w:szCs w:val="28"/>
        </w:rPr>
        <w:t>ЦИАДИС-МВД</w:t>
      </w:r>
      <w:r>
        <w:rPr>
          <w:szCs w:val="28"/>
        </w:rPr>
        <w:t xml:space="preserve"> </w:t>
      </w:r>
      <w:r w:rsidRPr="00C658C9">
        <w:rPr>
          <w:szCs w:val="28"/>
        </w:rPr>
        <w:t>заполня</w:t>
      </w:r>
      <w:r>
        <w:rPr>
          <w:szCs w:val="28"/>
        </w:rPr>
        <w:t>ются</w:t>
      </w:r>
      <w:r w:rsidRPr="007519DE">
        <w:rPr>
          <w:szCs w:val="28"/>
        </w:rPr>
        <w:t xml:space="preserve"> д</w:t>
      </w:r>
      <w:r w:rsidRPr="00C658C9">
        <w:rPr>
          <w:szCs w:val="28"/>
        </w:rPr>
        <w:t>анными</w:t>
      </w:r>
      <w:r w:rsidRPr="007519DE">
        <w:rPr>
          <w:szCs w:val="28"/>
        </w:rPr>
        <w:t>, полученными</w:t>
      </w:r>
      <w:r w:rsidRPr="00C658C9">
        <w:rPr>
          <w:szCs w:val="28"/>
        </w:rPr>
        <w:t xml:space="preserve"> с</w:t>
      </w:r>
      <w:r w:rsidRPr="007519DE">
        <w:rPr>
          <w:szCs w:val="28"/>
        </w:rPr>
        <w:t>о</w:t>
      </w:r>
      <w:r w:rsidRPr="00C658C9">
        <w:rPr>
          <w:szCs w:val="28"/>
        </w:rPr>
        <w:t xml:space="preserve"> слов</w:t>
      </w:r>
      <w:r>
        <w:rPr>
          <w:szCs w:val="28"/>
        </w:rPr>
        <w:t xml:space="preserve"> </w:t>
      </w:r>
      <w:r w:rsidRPr="007519DE">
        <w:rPr>
          <w:szCs w:val="28"/>
        </w:rPr>
        <w:t>проверяемого лица</w:t>
      </w:r>
      <w:r>
        <w:rPr>
          <w:szCs w:val="28"/>
        </w:rPr>
        <w:t>,</w:t>
      </w:r>
      <w:r w:rsidRPr="00C658C9">
        <w:rPr>
          <w:szCs w:val="28"/>
        </w:rPr>
        <w:t xml:space="preserve"> либо </w:t>
      </w:r>
      <w:r>
        <w:rPr>
          <w:szCs w:val="28"/>
        </w:rPr>
        <w:br/>
      </w:r>
      <w:r w:rsidRPr="007519DE">
        <w:rPr>
          <w:szCs w:val="28"/>
        </w:rPr>
        <w:t xml:space="preserve">из </w:t>
      </w:r>
      <w:r w:rsidRPr="00C658C9">
        <w:rPr>
          <w:szCs w:val="28"/>
        </w:rPr>
        <w:t xml:space="preserve">документов, содержащих его </w:t>
      </w:r>
      <w:r>
        <w:rPr>
          <w:szCs w:val="28"/>
        </w:rPr>
        <w:t xml:space="preserve">персональные </w:t>
      </w:r>
      <w:r w:rsidRPr="00C658C9">
        <w:rPr>
          <w:szCs w:val="28"/>
        </w:rPr>
        <w:t xml:space="preserve">данные, с указанием в поле экранной формы значения «Со слов» </w:t>
      </w:r>
      <w:r>
        <w:rPr>
          <w:szCs w:val="28"/>
        </w:rPr>
        <w:t>или п</w:t>
      </w:r>
      <w:r w:rsidRPr="00C658C9">
        <w:rPr>
          <w:szCs w:val="28"/>
        </w:rPr>
        <w:t>ри невозможности получения данных о личности проверяемого лица</w:t>
      </w:r>
      <w:r>
        <w:rPr>
          <w:szCs w:val="28"/>
        </w:rPr>
        <w:t xml:space="preserve"> </w:t>
      </w:r>
      <w:r w:rsidRPr="00082C64">
        <w:rPr>
          <w:szCs w:val="28"/>
        </w:rPr>
        <w:t>–</w:t>
      </w:r>
      <w:r>
        <w:rPr>
          <w:szCs w:val="28"/>
        </w:rPr>
        <w:t xml:space="preserve"> с указанием значения </w:t>
      </w:r>
      <w:r w:rsidRPr="00A82CB1">
        <w:rPr>
          <w:szCs w:val="28"/>
        </w:rPr>
        <w:t xml:space="preserve">«Данные </w:t>
      </w:r>
      <w:r>
        <w:rPr>
          <w:szCs w:val="28"/>
        </w:rPr>
        <w:br/>
      </w:r>
      <w:r w:rsidRPr="00A82CB1">
        <w:rPr>
          <w:szCs w:val="28"/>
        </w:rPr>
        <w:t>не установлены»</w:t>
      </w:r>
      <w:r>
        <w:rPr>
          <w:szCs w:val="28"/>
        </w:rPr>
        <w:t>.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82CB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По результатам идентификации личности</w:t>
      </w:r>
      <w:r w:rsidRPr="006A0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проверяемого лица, </w:t>
      </w:r>
      <w:r>
        <w:rPr>
          <w:rFonts w:ascii="Times New Roman" w:hAnsi="Times New Roman"/>
          <w:sz w:val="28"/>
          <w:szCs w:val="28"/>
        </w:rPr>
        <w:br/>
        <w:t xml:space="preserve">из числа лиц, указанных в приложении № 2 к приказу, обязательная государственная дактилоскопическая регистрация не проводится в случае, если </w:t>
      </w:r>
      <w:r w:rsidRPr="00762C7B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а</w:t>
      </w:r>
      <w:r w:rsidRPr="00762C7B">
        <w:rPr>
          <w:rFonts w:ascii="Times New Roman" w:hAnsi="Times New Roman"/>
          <w:sz w:val="28"/>
          <w:szCs w:val="28"/>
        </w:rPr>
        <w:t xml:space="preserve"> тождественность проверяемых отпечатков пальцев рук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проверяемые отпечатки пальцев рук принадлежат лицу, ранее прошедшему обязательную дактилоскопическую регистрацию по данным категориям</w:t>
      </w:r>
      <w:r w:rsidRPr="002729AB">
        <w:rPr>
          <w:rFonts w:ascii="Times New Roman" w:hAnsi="Times New Roman"/>
          <w:sz w:val="28"/>
          <w:szCs w:val="28"/>
        </w:rPr>
        <w:t>.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При установлении тождественности </w:t>
      </w:r>
      <w:r w:rsidRPr="00762C7B">
        <w:rPr>
          <w:rFonts w:ascii="Times New Roman" w:hAnsi="Times New Roman"/>
          <w:sz w:val="28"/>
          <w:szCs w:val="28"/>
        </w:rPr>
        <w:t>отпечатков пальцев рук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различий персональных данных, содержащихся в документе,</w:t>
      </w:r>
      <w:r w:rsidRPr="009E4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удостоверяющем личность, и данными о личности, хранящимися </w:t>
      </w:r>
      <w:r>
        <w:rPr>
          <w:rFonts w:ascii="Times New Roman" w:hAnsi="Times New Roman"/>
          <w:sz w:val="28"/>
          <w:szCs w:val="28"/>
        </w:rPr>
        <w:br/>
        <w:t>в ЦИАДИС-МВД: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A08B3">
        <w:rPr>
          <w:rFonts w:ascii="Times New Roman" w:hAnsi="Times New Roman"/>
          <w:sz w:val="28"/>
          <w:szCs w:val="28"/>
        </w:rPr>
        <w:t>олжностное лицо, уполномоченное на получение дактилоскопической информации,</w:t>
      </w:r>
      <w:r>
        <w:rPr>
          <w:rFonts w:ascii="Times New Roman" w:hAnsi="Times New Roman"/>
          <w:sz w:val="28"/>
          <w:szCs w:val="28"/>
        </w:rPr>
        <w:t xml:space="preserve"> докладывает о результатах проведения оперативной проверки </w:t>
      </w:r>
      <w:r w:rsidRPr="00A21E2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A21E2C">
        <w:rPr>
          <w:rFonts w:ascii="Times New Roman" w:hAnsi="Times New Roman"/>
          <w:sz w:val="28"/>
          <w:szCs w:val="28"/>
        </w:rPr>
        <w:t>ЦИАДИС-МВД</w:t>
      </w:r>
      <w:r w:rsidRPr="00A82C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руководителю (начальнику); 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(начальник) принимает меры по организации дополнительных проверочных мероприятий, с целью установления личности проверяемого лица и, в случае выявления признаков правонарушения, проводит в отношении данного лица соответствующие мероприятия на основании действующего законодательства </w:t>
      </w:r>
      <w:r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В случае</w:t>
      </w:r>
      <w:r w:rsidRPr="00313BF7">
        <w:rPr>
          <w:rFonts w:ascii="Times New Roman" w:hAnsi="Times New Roman"/>
          <w:sz w:val="28"/>
          <w:szCs w:val="28"/>
        </w:rPr>
        <w:t xml:space="preserve">, если в результате </w:t>
      </w:r>
      <w:r>
        <w:rPr>
          <w:rFonts w:ascii="Times New Roman" w:hAnsi="Times New Roman"/>
          <w:sz w:val="28"/>
          <w:szCs w:val="28"/>
        </w:rPr>
        <w:t xml:space="preserve">оперативной </w:t>
      </w:r>
      <w:r w:rsidRPr="00313BF7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br/>
      </w:r>
      <w:r w:rsidRPr="00A21E2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A21E2C">
        <w:rPr>
          <w:rFonts w:ascii="Times New Roman" w:hAnsi="Times New Roman"/>
          <w:sz w:val="28"/>
          <w:szCs w:val="28"/>
        </w:rPr>
        <w:t>ЦИАДИС-МВД</w:t>
      </w:r>
      <w:r w:rsidRPr="00A82C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BF7">
        <w:rPr>
          <w:rFonts w:ascii="Times New Roman" w:hAnsi="Times New Roman"/>
          <w:sz w:val="28"/>
          <w:szCs w:val="28"/>
        </w:rPr>
        <w:t xml:space="preserve">установлено, что отпечатки пальцев рук проверяемого лица и лица, </w:t>
      </w:r>
      <w:r>
        <w:rPr>
          <w:rFonts w:ascii="Times New Roman" w:hAnsi="Times New Roman"/>
          <w:sz w:val="28"/>
          <w:szCs w:val="28"/>
        </w:rPr>
        <w:t>находящ</w:t>
      </w:r>
      <w:r w:rsidRPr="00313BF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ся в розыске, </w:t>
      </w:r>
      <w:r w:rsidRPr="00313BF7">
        <w:rPr>
          <w:rFonts w:ascii="Times New Roman" w:hAnsi="Times New Roman"/>
          <w:sz w:val="28"/>
          <w:szCs w:val="28"/>
        </w:rPr>
        <w:t xml:space="preserve">принадлежат одному лицу, </w:t>
      </w:r>
      <w:r w:rsidRPr="006A08B3">
        <w:rPr>
          <w:rFonts w:ascii="Times New Roman" w:hAnsi="Times New Roman"/>
          <w:sz w:val="28"/>
          <w:szCs w:val="28"/>
        </w:rPr>
        <w:t>должностное лицо, уполномоченное на получение дактилоскопической информации,</w:t>
      </w:r>
      <w:r>
        <w:rPr>
          <w:rFonts w:ascii="Times New Roman" w:hAnsi="Times New Roman"/>
          <w:sz w:val="28"/>
          <w:szCs w:val="28"/>
        </w:rPr>
        <w:t xml:space="preserve"> незамедлительно докладывает о данном факте своему руководителю (начальнику) и принимает меры по информированию инициатора розыска.</w:t>
      </w:r>
    </w:p>
    <w:p w:rsidR="00077AF7" w:rsidRDefault="00077AF7" w:rsidP="0019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7AF7" w:rsidRPr="00DD32D8" w:rsidRDefault="00077AF7" w:rsidP="0019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44F10">
        <w:rPr>
          <w:rFonts w:ascii="Times New Roman" w:hAnsi="Times New Roman"/>
          <w:b/>
          <w:sz w:val="28"/>
          <w:szCs w:val="28"/>
        </w:rPr>
        <w:t>II</w:t>
      </w:r>
      <w:r w:rsidRPr="00B81147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Оформление результатов</w:t>
      </w:r>
      <w:r w:rsidRPr="00146E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оперативных проверок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A08B3">
        <w:rPr>
          <w:rFonts w:ascii="Times New Roman" w:hAnsi="Times New Roman"/>
          <w:sz w:val="28"/>
          <w:szCs w:val="28"/>
        </w:rPr>
        <w:t xml:space="preserve">. Результат </w:t>
      </w:r>
      <w:r>
        <w:rPr>
          <w:rFonts w:ascii="Times New Roman" w:hAnsi="Times New Roman"/>
          <w:sz w:val="28"/>
          <w:szCs w:val="28"/>
        </w:rPr>
        <w:t>оперативной проверки</w:t>
      </w:r>
      <w:r w:rsidRPr="006A08B3">
        <w:rPr>
          <w:rFonts w:ascii="Times New Roman" w:hAnsi="Times New Roman"/>
          <w:sz w:val="28"/>
          <w:szCs w:val="28"/>
        </w:rPr>
        <w:t xml:space="preserve"> </w:t>
      </w:r>
      <w:r w:rsidRPr="00A21E2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A21E2C">
        <w:rPr>
          <w:rFonts w:ascii="Times New Roman" w:hAnsi="Times New Roman"/>
          <w:sz w:val="28"/>
          <w:szCs w:val="28"/>
        </w:rPr>
        <w:t>ЦИАДИС-МВД</w:t>
      </w:r>
      <w:r w:rsidRPr="00A82C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08B3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е</w:t>
      </w:r>
      <w:r w:rsidRPr="006A08B3">
        <w:rPr>
          <w:rFonts w:ascii="Times New Roman" w:hAnsi="Times New Roman"/>
          <w:sz w:val="28"/>
          <w:szCs w:val="28"/>
        </w:rPr>
        <w:t>тся справкой о результатах идентификации личности человека по отпечаткам пальцев рук в режиме реального времени</w:t>
      </w:r>
      <w:r w:rsidRPr="00C82AA6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6A0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бланке </w:t>
      </w:r>
      <w:r w:rsidRPr="004735A3">
        <w:rPr>
          <w:rFonts w:ascii="Times New Roman" w:hAnsi="Times New Roman"/>
          <w:sz w:val="28"/>
          <w:szCs w:val="28"/>
        </w:rPr>
        <w:t>органа, организации или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11F">
        <w:rPr>
          <w:rFonts w:ascii="Times New Roman" w:hAnsi="Times New Roman"/>
          <w:sz w:val="28"/>
          <w:szCs w:val="28"/>
        </w:rPr>
        <w:t>МВД России</w:t>
      </w:r>
      <w:r w:rsidRPr="004735A3">
        <w:rPr>
          <w:rFonts w:ascii="Times New Roman" w:hAnsi="Times New Roman"/>
          <w:sz w:val="28"/>
          <w:szCs w:val="28"/>
        </w:rPr>
        <w:t>, получившего дактилоскопическую информацию</w:t>
      </w:r>
      <w:r>
        <w:rPr>
          <w:rFonts w:ascii="Times New Roman" w:hAnsi="Times New Roman"/>
          <w:sz w:val="28"/>
          <w:szCs w:val="28"/>
        </w:rPr>
        <w:t xml:space="preserve"> (приложение № 1 к настоящему Порядку).</w:t>
      </w:r>
    </w:p>
    <w:p w:rsidR="00077AF7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>17</w:t>
      </w:r>
      <w:r w:rsidRPr="004432C9">
        <w:rPr>
          <w:szCs w:val="28"/>
        </w:rPr>
        <w:t>.</w:t>
      </w:r>
      <w:r w:rsidRPr="00AD4B30">
        <w:rPr>
          <w:szCs w:val="28"/>
        </w:rPr>
        <w:t> </w:t>
      </w:r>
      <w:r>
        <w:rPr>
          <w:szCs w:val="28"/>
        </w:rPr>
        <w:t>Справка оформляется: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67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информирования </w:t>
      </w:r>
      <w:r w:rsidRPr="009E4F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нициаторов проведения оперативной проверки </w:t>
      </w:r>
      <w:r w:rsidRPr="00A21E2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A21E2C">
        <w:rPr>
          <w:rFonts w:ascii="Times New Roman" w:hAnsi="Times New Roman"/>
          <w:sz w:val="28"/>
          <w:szCs w:val="28"/>
        </w:rPr>
        <w:t>ЦИАДИС-МВД</w:t>
      </w:r>
      <w:r w:rsidRPr="00A82C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r w:rsidRPr="006A08B3">
        <w:rPr>
          <w:rFonts w:ascii="Times New Roman" w:hAnsi="Times New Roman"/>
          <w:sz w:val="28"/>
          <w:szCs w:val="28"/>
        </w:rPr>
        <w:t xml:space="preserve"> установления или подтверждения личности </w:t>
      </w:r>
      <w:r>
        <w:rPr>
          <w:rFonts w:ascii="Times New Roman" w:hAnsi="Times New Roman"/>
          <w:sz w:val="28"/>
          <w:szCs w:val="28"/>
        </w:rPr>
        <w:t>проверяем</w:t>
      </w:r>
      <w:r w:rsidRPr="009E4F5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9E4F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установлении тождественности </w:t>
      </w:r>
      <w:r w:rsidRPr="00762C7B">
        <w:rPr>
          <w:rFonts w:ascii="Times New Roman" w:hAnsi="Times New Roman"/>
          <w:sz w:val="28"/>
          <w:szCs w:val="28"/>
        </w:rPr>
        <w:t>отпечатков пальцев рук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различии персональных данных, содержащихся в документе,</w:t>
      </w:r>
      <w:r w:rsidRPr="009E4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удостоверяющем личность, и данными о личности, хранящимися </w:t>
      </w:r>
      <w:r>
        <w:rPr>
          <w:rFonts w:ascii="Times New Roman" w:hAnsi="Times New Roman"/>
          <w:sz w:val="28"/>
          <w:szCs w:val="28"/>
        </w:rPr>
        <w:br/>
        <w:t>в ЦИАДИС-МВД</w:t>
      </w:r>
      <w:r w:rsidRPr="00293BDD">
        <w:rPr>
          <w:rFonts w:ascii="Times New Roman" w:hAnsi="Times New Roman"/>
          <w:sz w:val="28"/>
          <w:szCs w:val="28"/>
        </w:rPr>
        <w:t xml:space="preserve"> </w:t>
      </w:r>
      <w:r w:rsidRPr="0039011F">
        <w:rPr>
          <w:rFonts w:ascii="Times New Roman" w:hAnsi="Times New Roman"/>
          <w:sz w:val="28"/>
          <w:szCs w:val="28"/>
        </w:rPr>
        <w:t>и полученными</w:t>
      </w:r>
      <w:r>
        <w:rPr>
          <w:rFonts w:ascii="Times New Roman" w:hAnsi="Times New Roman"/>
          <w:sz w:val="28"/>
          <w:szCs w:val="28"/>
        </w:rPr>
        <w:t xml:space="preserve"> на первоначальном этапе проведения обязательной государственной дактилоскопической регистрации.</w:t>
      </w:r>
    </w:p>
    <w:p w:rsidR="00077AF7" w:rsidRPr="00141BF0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>18</w:t>
      </w:r>
      <w:r w:rsidRPr="004432C9">
        <w:rPr>
          <w:szCs w:val="28"/>
        </w:rPr>
        <w:t>.</w:t>
      </w:r>
      <w:r w:rsidRPr="00AD4B30">
        <w:rPr>
          <w:szCs w:val="28"/>
        </w:rPr>
        <w:t> </w:t>
      </w:r>
      <w:r>
        <w:rPr>
          <w:szCs w:val="28"/>
        </w:rPr>
        <w:t xml:space="preserve">Справка должна быть подписана руководителем (начальником) </w:t>
      </w:r>
      <w:r w:rsidRPr="004735A3">
        <w:rPr>
          <w:szCs w:val="28"/>
        </w:rPr>
        <w:t>органа, организации или подразделения</w:t>
      </w:r>
      <w:r w:rsidRPr="0039011F">
        <w:rPr>
          <w:szCs w:val="28"/>
        </w:rPr>
        <w:t xml:space="preserve"> МВД России</w:t>
      </w:r>
      <w:r w:rsidRPr="004735A3">
        <w:rPr>
          <w:szCs w:val="28"/>
        </w:rPr>
        <w:t>, получившего дактилоскопическую информацию</w:t>
      </w:r>
      <w:r w:rsidRPr="00141BF0">
        <w:rPr>
          <w:szCs w:val="28"/>
        </w:rPr>
        <w:t>, иметь регистрационный (исходящий) номер, а созданн</w:t>
      </w:r>
      <w:r>
        <w:rPr>
          <w:szCs w:val="28"/>
        </w:rPr>
        <w:t>ая</w:t>
      </w:r>
      <w:r w:rsidRPr="00141BF0">
        <w:rPr>
          <w:szCs w:val="28"/>
        </w:rPr>
        <w:t xml:space="preserve"> в форме электронного документа – подписан</w:t>
      </w:r>
      <w:r>
        <w:rPr>
          <w:szCs w:val="28"/>
        </w:rPr>
        <w:t>а</w:t>
      </w:r>
      <w:r w:rsidRPr="00141BF0">
        <w:rPr>
          <w:szCs w:val="28"/>
        </w:rPr>
        <w:t xml:space="preserve"> указанным должностным лиц</w:t>
      </w:r>
      <w:r>
        <w:rPr>
          <w:szCs w:val="28"/>
        </w:rPr>
        <w:t>ом</w:t>
      </w:r>
      <w:r w:rsidRPr="00141BF0">
        <w:rPr>
          <w:szCs w:val="28"/>
        </w:rPr>
        <w:t xml:space="preserve"> с использованием усиленной квалифицированной электронной подписи.</w:t>
      </w:r>
    </w:p>
    <w:p w:rsidR="00077AF7" w:rsidRDefault="00077AF7" w:rsidP="00192925">
      <w:pPr>
        <w:pStyle w:val="BodyTextIndent"/>
        <w:ind w:firstLine="709"/>
        <w:rPr>
          <w:szCs w:val="28"/>
        </w:rPr>
      </w:pPr>
      <w:r>
        <w:rPr>
          <w:szCs w:val="28"/>
        </w:rPr>
        <w:t>19</w:t>
      </w:r>
      <w:r w:rsidRPr="004432C9">
        <w:rPr>
          <w:szCs w:val="28"/>
        </w:rPr>
        <w:t>.</w:t>
      </w:r>
      <w:r w:rsidRPr="00AD4B30">
        <w:rPr>
          <w:szCs w:val="28"/>
        </w:rPr>
        <w:t> </w:t>
      </w:r>
      <w:r>
        <w:rPr>
          <w:szCs w:val="28"/>
        </w:rPr>
        <w:t xml:space="preserve">Справки направляются </w:t>
      </w:r>
      <w:r w:rsidRPr="009E4F57">
        <w:rPr>
          <w:szCs w:val="28"/>
        </w:rPr>
        <w:t>и</w:t>
      </w:r>
      <w:r>
        <w:rPr>
          <w:szCs w:val="28"/>
        </w:rPr>
        <w:t>нициаторам проведения оперативной проверки</w:t>
      </w:r>
      <w:r w:rsidRPr="007164F3">
        <w:rPr>
          <w:szCs w:val="28"/>
        </w:rPr>
        <w:t xml:space="preserve"> </w:t>
      </w:r>
      <w:r>
        <w:rPr>
          <w:szCs w:val="28"/>
        </w:rPr>
        <w:t xml:space="preserve">по ЦИАДИС-МВД </w:t>
      </w:r>
      <w:r w:rsidRPr="007164F3">
        <w:rPr>
          <w:szCs w:val="28"/>
        </w:rPr>
        <w:t>посредством фельдъегерской связи либо по каналам связи</w:t>
      </w:r>
      <w:r>
        <w:rPr>
          <w:szCs w:val="28"/>
        </w:rPr>
        <w:t xml:space="preserve"> </w:t>
      </w:r>
      <w:r w:rsidRPr="007164F3">
        <w:rPr>
          <w:szCs w:val="28"/>
        </w:rPr>
        <w:t>с соблюдением требований по защите информации.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С</w:t>
      </w:r>
      <w:r w:rsidRPr="009E4F57">
        <w:rPr>
          <w:rFonts w:ascii="Times New Roman" w:hAnsi="Times New Roman"/>
          <w:sz w:val="28"/>
          <w:szCs w:val="28"/>
        </w:rPr>
        <w:t>правки</w:t>
      </w:r>
      <w:r>
        <w:rPr>
          <w:rFonts w:ascii="Times New Roman" w:hAnsi="Times New Roman"/>
          <w:sz w:val="28"/>
          <w:szCs w:val="28"/>
        </w:rPr>
        <w:t xml:space="preserve"> и копии документов, удостоверяющих личности проверяемых лиц, прилагаются к сопроводительному письму при направлении в установленном порядке дактилоскопической информации, полученной при проведении обязательной государственной дактилоскопической регистрации, в информационные центры территориальных органов МВД России на региональном уровне (по месту нахождения</w:t>
      </w:r>
      <w:r w:rsidRPr="0039011F">
        <w:rPr>
          <w:rFonts w:ascii="Times New Roman" w:hAnsi="Times New Roman"/>
          <w:sz w:val="28"/>
          <w:szCs w:val="28"/>
        </w:rPr>
        <w:t xml:space="preserve"> </w:t>
      </w:r>
      <w:r w:rsidRPr="004735A3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11F">
        <w:rPr>
          <w:rFonts w:ascii="Times New Roman" w:hAnsi="Times New Roman"/>
          <w:sz w:val="28"/>
          <w:szCs w:val="28"/>
        </w:rPr>
        <w:t>организации или подразделения МВД России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D7D8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Оперативные проверки</w:t>
      </w:r>
      <w:r w:rsidRPr="00FC351D">
        <w:rPr>
          <w:rFonts w:ascii="Times New Roman" w:hAnsi="Times New Roman"/>
          <w:sz w:val="28"/>
          <w:szCs w:val="28"/>
        </w:rPr>
        <w:t xml:space="preserve"> </w:t>
      </w:r>
      <w:r w:rsidRPr="00A21E2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A21E2C">
        <w:rPr>
          <w:rFonts w:ascii="Times New Roman" w:hAnsi="Times New Roman"/>
          <w:sz w:val="28"/>
          <w:szCs w:val="28"/>
        </w:rPr>
        <w:t>ЦИАДИС-МВД</w:t>
      </w:r>
      <w:r w:rsidRPr="00A82C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51D">
        <w:rPr>
          <w:rFonts w:ascii="Times New Roman" w:hAnsi="Times New Roman"/>
          <w:sz w:val="28"/>
          <w:szCs w:val="28"/>
        </w:rPr>
        <w:t xml:space="preserve">регистрируются должностным лицом, </w:t>
      </w:r>
      <w:r w:rsidRPr="00BA237A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BA237A">
        <w:rPr>
          <w:rFonts w:ascii="Times New Roman" w:hAnsi="Times New Roman"/>
          <w:sz w:val="28"/>
          <w:szCs w:val="28"/>
        </w:rPr>
        <w:t xml:space="preserve"> на получение дактилоскопической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51D">
        <w:rPr>
          <w:rFonts w:ascii="Times New Roman" w:hAnsi="Times New Roman"/>
          <w:sz w:val="28"/>
          <w:szCs w:val="28"/>
        </w:rPr>
        <w:t xml:space="preserve">в журнале учета </w:t>
      </w:r>
      <w:r w:rsidRPr="00B81147">
        <w:rPr>
          <w:rFonts w:ascii="Times New Roman" w:hAnsi="Times New Roman"/>
          <w:sz w:val="28"/>
          <w:szCs w:val="28"/>
        </w:rPr>
        <w:t xml:space="preserve">результатов проведения идентификаций личности человека по отпечаткам пальцев рук в режиме реального времени </w:t>
      </w:r>
      <w:r w:rsidRPr="00FC351D">
        <w:rPr>
          <w:rFonts w:ascii="Times New Roman" w:hAnsi="Times New Roman"/>
          <w:sz w:val="28"/>
          <w:szCs w:val="28"/>
        </w:rPr>
        <w:t>(</w:t>
      </w:r>
      <w:r w:rsidRPr="00A77BE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A77BE7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FC351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Допускается ведение журнала </w:t>
      </w:r>
      <w:r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8D7D8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По результатам оперативных проверок </w:t>
      </w:r>
      <w:r w:rsidRPr="00A21E2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A21E2C">
        <w:rPr>
          <w:rFonts w:ascii="Times New Roman" w:hAnsi="Times New Roman"/>
          <w:sz w:val="28"/>
          <w:szCs w:val="28"/>
        </w:rPr>
        <w:t>ЦИАДИС-МВД</w:t>
      </w:r>
      <w:r w:rsidRPr="00A82C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ежемесячно формируются списки </w:t>
      </w:r>
      <w:r w:rsidRPr="00313BF7">
        <w:rPr>
          <w:rFonts w:ascii="Times New Roman" w:hAnsi="Times New Roman"/>
          <w:sz w:val="28"/>
          <w:szCs w:val="28"/>
        </w:rPr>
        <w:t>лиц</w:t>
      </w:r>
      <w:r w:rsidRPr="00A77BE7">
        <w:rPr>
          <w:rFonts w:ascii="Times New Roman" w:hAnsi="Times New Roman"/>
          <w:sz w:val="28"/>
          <w:szCs w:val="28"/>
        </w:rPr>
        <w:t>, в отношении которых обязательная государственная дактилоскопическая регистрация не проводилась</w:t>
      </w:r>
      <w:r>
        <w:rPr>
          <w:rFonts w:ascii="Times New Roman" w:hAnsi="Times New Roman"/>
          <w:sz w:val="28"/>
          <w:szCs w:val="28"/>
        </w:rPr>
        <w:t>, с указанием: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проверенных лицах (категория лица, указанная</w:t>
      </w:r>
      <w:r>
        <w:rPr>
          <w:rFonts w:ascii="Times New Roman" w:hAnsi="Times New Roman"/>
          <w:sz w:val="28"/>
          <w:szCs w:val="28"/>
        </w:rPr>
        <w:br/>
        <w:t xml:space="preserve">в приложении № 2 к приказу, фамилия, имя, отчество </w:t>
      </w:r>
      <w:r>
        <w:rPr>
          <w:rFonts w:ascii="Times New Roman" w:hAnsi="Times New Roman"/>
          <w:sz w:val="28"/>
          <w:szCs w:val="28"/>
        </w:rPr>
        <w:br/>
        <w:t>(при наличии)</w:t>
      </w:r>
      <w:r w:rsidRPr="00313B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дата и место рождения, </w:t>
      </w:r>
      <w:r w:rsidRPr="00FD579D">
        <w:rPr>
          <w:rFonts w:ascii="Times New Roman" w:hAnsi="Times New Roman"/>
          <w:sz w:val="28"/>
          <w:szCs w:val="28"/>
        </w:rPr>
        <w:t>наименование и реквизиты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);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хранимой в ЦИАДИС-МВД информации о проверенных лицах (</w:t>
      </w:r>
      <w:r w:rsidRPr="00AD503C">
        <w:rPr>
          <w:rFonts w:ascii="Times New Roman" w:hAnsi="Times New Roman"/>
          <w:sz w:val="28"/>
          <w:szCs w:val="28"/>
        </w:rPr>
        <w:t xml:space="preserve">дата и орган дактилоскопирования, основание проведения государственной дактилоскопической </w:t>
      </w:r>
      <w:r>
        <w:rPr>
          <w:rFonts w:ascii="Times New Roman" w:hAnsi="Times New Roman"/>
          <w:sz w:val="28"/>
          <w:szCs w:val="28"/>
        </w:rPr>
        <w:t>регистрации, номер дактилоскопической карты);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F7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</w:t>
      </w:r>
      <w:r w:rsidRPr="00313BF7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оперативных проверок</w:t>
      </w:r>
      <w:r w:rsidRPr="00934257">
        <w:t xml:space="preserve"> </w:t>
      </w:r>
      <w:r w:rsidRPr="00934257">
        <w:rPr>
          <w:rFonts w:ascii="Times New Roman" w:hAnsi="Times New Roman"/>
          <w:sz w:val="28"/>
          <w:szCs w:val="28"/>
        </w:rPr>
        <w:t>по ЦИАДИС-МВД</w:t>
      </w:r>
      <w:r>
        <w:rPr>
          <w:rFonts w:ascii="Times New Roman" w:hAnsi="Times New Roman"/>
          <w:sz w:val="28"/>
          <w:szCs w:val="28"/>
        </w:rPr>
        <w:t>,</w:t>
      </w:r>
      <w:r w:rsidRPr="00390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идентификаторах запросов в ЦИАДИС-МВД, сведений о должностных лицах, уполномоченных на получение дактилоскопической информации (фамилия, инициалы).</w:t>
      </w:r>
      <w:r w:rsidRPr="002729AB">
        <w:rPr>
          <w:rFonts w:ascii="Times New Roman" w:hAnsi="Times New Roman"/>
          <w:sz w:val="28"/>
          <w:szCs w:val="28"/>
        </w:rPr>
        <w:t xml:space="preserve"> 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8D7D8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Указанные списки</w:t>
      </w:r>
      <w:r w:rsidRPr="00A77BE7">
        <w:rPr>
          <w:rFonts w:ascii="Times New Roman" w:hAnsi="Times New Roman"/>
          <w:sz w:val="28"/>
          <w:szCs w:val="28"/>
        </w:rPr>
        <w:t xml:space="preserve"> ежемесячно, не позднее 3 рабочих дней месяца, следующего за отчетным, направляются </w:t>
      </w:r>
      <w:r>
        <w:rPr>
          <w:rFonts w:ascii="Times New Roman" w:hAnsi="Times New Roman"/>
          <w:sz w:val="28"/>
          <w:szCs w:val="28"/>
        </w:rPr>
        <w:t xml:space="preserve">с сопроводительными письмами </w:t>
      </w:r>
      <w:r w:rsidRPr="00A77BE7">
        <w:rPr>
          <w:rFonts w:ascii="Times New Roman" w:hAnsi="Times New Roman"/>
          <w:sz w:val="28"/>
          <w:szCs w:val="28"/>
        </w:rPr>
        <w:t>в информационный центр территориального органа МВД России на региональном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E7">
        <w:rPr>
          <w:rFonts w:ascii="Times New Roman" w:hAnsi="Times New Roman"/>
          <w:sz w:val="28"/>
          <w:szCs w:val="28"/>
        </w:rPr>
        <w:t xml:space="preserve">(по месту </w:t>
      </w:r>
      <w:r>
        <w:rPr>
          <w:rFonts w:ascii="Times New Roman" w:hAnsi="Times New Roman"/>
          <w:sz w:val="28"/>
          <w:szCs w:val="28"/>
        </w:rPr>
        <w:t>нахождения</w:t>
      </w:r>
      <w:r w:rsidRPr="00A77BE7">
        <w:rPr>
          <w:rFonts w:ascii="Times New Roman" w:hAnsi="Times New Roman"/>
          <w:sz w:val="28"/>
          <w:szCs w:val="28"/>
        </w:rPr>
        <w:t>).</w:t>
      </w:r>
    </w:p>
    <w:p w:rsidR="00077AF7" w:rsidRDefault="00077AF7" w:rsidP="0019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AF7" w:rsidRPr="001F196E" w:rsidRDefault="00077AF7" w:rsidP="00192925">
      <w:pPr>
        <w:tabs>
          <w:tab w:val="left" w:pos="6120"/>
        </w:tabs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1F196E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077AF7" w:rsidRDefault="00077AF7" w:rsidP="00192925">
      <w:pPr>
        <w:tabs>
          <w:tab w:val="left" w:pos="6120"/>
        </w:tabs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D533CA">
        <w:rPr>
          <w:rFonts w:ascii="Times New Roman" w:hAnsi="Times New Roman"/>
          <w:sz w:val="24"/>
          <w:szCs w:val="24"/>
          <w:lang w:eastAsia="ru-RU"/>
        </w:rPr>
        <w:t>к Порядку проведения идентификации личности человека по отпечаткам пальцев рук в режиме реального времени</w:t>
      </w:r>
    </w:p>
    <w:p w:rsidR="00077AF7" w:rsidRPr="00D533CA" w:rsidRDefault="00077AF7" w:rsidP="00192925">
      <w:pPr>
        <w:tabs>
          <w:tab w:val="left" w:pos="6120"/>
        </w:tabs>
        <w:spacing w:after="0" w:line="240" w:lineRule="auto"/>
        <w:ind w:left="5102"/>
        <w:rPr>
          <w:rFonts w:ascii="Times New Roman" w:hAnsi="Times New Roman"/>
          <w:sz w:val="24"/>
          <w:szCs w:val="24"/>
          <w:lang w:eastAsia="ru-RU"/>
        </w:rPr>
      </w:pPr>
    </w:p>
    <w:p w:rsidR="00077AF7" w:rsidRPr="00D533CA" w:rsidRDefault="00077AF7" w:rsidP="00192925">
      <w:pPr>
        <w:tabs>
          <w:tab w:val="left" w:pos="6120"/>
        </w:tabs>
        <w:spacing w:after="0" w:line="240" w:lineRule="auto"/>
        <w:ind w:left="510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533CA">
        <w:rPr>
          <w:rFonts w:ascii="Times New Roman" w:hAnsi="Times New Roman"/>
          <w:sz w:val="24"/>
          <w:szCs w:val="24"/>
          <w:lang w:eastAsia="ru-RU"/>
        </w:rPr>
        <w:t>(рекомендуемый образец)</w:t>
      </w:r>
    </w:p>
    <w:p w:rsidR="00077AF7" w:rsidRPr="00D533CA" w:rsidRDefault="00077AF7" w:rsidP="00192925">
      <w:pPr>
        <w:tabs>
          <w:tab w:val="left" w:pos="6120"/>
        </w:tabs>
        <w:spacing w:after="0" w:line="240" w:lineRule="auto"/>
        <w:ind w:left="5102"/>
        <w:rPr>
          <w:rFonts w:ascii="Times New Roman" w:hAnsi="Times New Roman"/>
          <w:sz w:val="24"/>
          <w:szCs w:val="24"/>
          <w:lang w:eastAsia="ru-RU"/>
        </w:rPr>
      </w:pPr>
    </w:p>
    <w:p w:rsidR="00077AF7" w:rsidRPr="00D533CA" w:rsidRDefault="00077AF7" w:rsidP="00192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3CA">
        <w:rPr>
          <w:rFonts w:ascii="Times New Roman" w:hAnsi="Times New Roman"/>
          <w:sz w:val="28"/>
          <w:szCs w:val="28"/>
        </w:rPr>
        <w:t>СПРАВКА №</w:t>
      </w:r>
    </w:p>
    <w:p w:rsidR="00077AF7" w:rsidRPr="00D533CA" w:rsidRDefault="00077AF7" w:rsidP="00192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3CA">
        <w:rPr>
          <w:rFonts w:ascii="Times New Roman" w:hAnsi="Times New Roman"/>
          <w:sz w:val="28"/>
          <w:szCs w:val="28"/>
        </w:rPr>
        <w:t>о результатах идентификации личности человека по отпечаткам пальцев рук в режиме реального времени</w:t>
      </w:r>
    </w:p>
    <w:p w:rsidR="00077AF7" w:rsidRPr="00226703" w:rsidRDefault="00077AF7" w:rsidP="00192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AF7" w:rsidRPr="00E10313" w:rsidRDefault="00077AF7" w:rsidP="00192925">
      <w:pPr>
        <w:spacing w:after="0" w:line="240" w:lineRule="auto"/>
        <w:rPr>
          <w:rFonts w:ascii="Times New Roman" w:hAnsi="Times New Roman"/>
          <w:sz w:val="20"/>
        </w:rPr>
      </w:pPr>
      <w:r w:rsidRPr="00934257">
        <w:rPr>
          <w:rFonts w:ascii="Times New Roman" w:hAnsi="Times New Roman"/>
          <w:sz w:val="24"/>
          <w:szCs w:val="24"/>
        </w:rPr>
        <w:t>Цель</w:t>
      </w:r>
      <w:r w:rsidRPr="00D533CA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оперативной</w:t>
      </w:r>
      <w:r w:rsidRPr="00D533CA">
        <w:rPr>
          <w:rFonts w:ascii="Times New Roman" w:hAnsi="Times New Roman"/>
          <w:sz w:val="24"/>
          <w:szCs w:val="24"/>
        </w:rPr>
        <w:t xml:space="preserve">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313">
        <w:rPr>
          <w:rFonts w:ascii="Times New Roman" w:hAnsi="Times New Roman"/>
          <w:sz w:val="24"/>
          <w:szCs w:val="24"/>
        </w:rPr>
        <w:t>по</w:t>
      </w:r>
      <w:r w:rsidRPr="00934257">
        <w:rPr>
          <w:rFonts w:ascii="Times New Roman" w:hAnsi="Times New Roman"/>
          <w:sz w:val="24"/>
          <w:szCs w:val="24"/>
        </w:rPr>
        <w:t xml:space="preserve"> ЦИАДИС-МВД</w:t>
      </w:r>
      <w:r w:rsidRPr="00E10313">
        <w:rPr>
          <w:rFonts w:ascii="Times New Roman" w:hAnsi="Times New Roman"/>
          <w:sz w:val="24"/>
          <w:szCs w:val="24"/>
        </w:rPr>
        <w:t>:</w:t>
      </w:r>
    </w:p>
    <w:p w:rsidR="00077AF7" w:rsidRDefault="00077AF7" w:rsidP="001929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7" style="position:absolute;margin-left:1.2pt;margin-top:1pt;width:9.35pt;height:9.4pt;z-index:251654656"/>
        </w:pict>
      </w:r>
      <w:r>
        <w:rPr>
          <w:rFonts w:ascii="Times New Roman" w:hAnsi="Times New Roman"/>
          <w:sz w:val="24"/>
          <w:szCs w:val="24"/>
        </w:rPr>
        <w:t xml:space="preserve">     </w:t>
      </w:r>
      <w:r w:rsidRPr="00D533CA">
        <w:rPr>
          <w:rFonts w:ascii="Times New Roman" w:hAnsi="Times New Roman"/>
          <w:sz w:val="24"/>
          <w:szCs w:val="24"/>
        </w:rPr>
        <w:t>установление личности;</w:t>
      </w:r>
    </w:p>
    <w:p w:rsidR="00077AF7" w:rsidRPr="00D533CA" w:rsidRDefault="00077AF7" w:rsidP="001929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margin-left:1.2pt;margin-top:1.1pt;width:9.35pt;height:9.4pt;z-index:251655680"/>
        </w:pict>
      </w:r>
      <w:r>
        <w:rPr>
          <w:rFonts w:ascii="Times New Roman" w:hAnsi="Times New Roman"/>
          <w:sz w:val="24"/>
          <w:szCs w:val="24"/>
        </w:rPr>
        <w:t xml:space="preserve">     </w:t>
      </w:r>
      <w:r w:rsidRPr="00D533CA">
        <w:rPr>
          <w:rFonts w:ascii="Times New Roman" w:hAnsi="Times New Roman"/>
          <w:sz w:val="24"/>
          <w:szCs w:val="24"/>
        </w:rPr>
        <w:t>подтверждение личности</w:t>
      </w:r>
      <w:r>
        <w:rPr>
          <w:rFonts w:ascii="Times New Roman" w:hAnsi="Times New Roman"/>
          <w:sz w:val="24"/>
          <w:szCs w:val="24"/>
        </w:rPr>
        <w:t>;</w:t>
      </w:r>
      <w:r w:rsidRPr="00D533CA">
        <w:rPr>
          <w:rFonts w:ascii="Times New Roman" w:hAnsi="Times New Roman"/>
          <w:sz w:val="24"/>
          <w:szCs w:val="24"/>
        </w:rPr>
        <w:t xml:space="preserve"> </w:t>
      </w:r>
    </w:p>
    <w:p w:rsidR="00077AF7" w:rsidRPr="00B85A07" w:rsidRDefault="00077AF7" w:rsidP="00934257">
      <w:pPr>
        <w:spacing w:after="0" w:line="240" w:lineRule="auto"/>
        <w:rPr>
          <w:rFonts w:ascii="Times New Roman" w:hAnsi="Times New Roman"/>
          <w:sz w:val="20"/>
          <w:u w:val="single"/>
        </w:rPr>
      </w:pPr>
      <w:r>
        <w:rPr>
          <w:noProof/>
          <w:lang w:eastAsia="ru-RU"/>
        </w:rPr>
        <w:pict>
          <v:rect id="_x0000_s1029" style="position:absolute;margin-left:1.2pt;margin-top:3pt;width:9.35pt;height:9.4pt;z-index:251656704"/>
        </w:pict>
      </w:r>
      <w:r>
        <w:rPr>
          <w:rFonts w:ascii="Times New Roman" w:hAnsi="Times New Roman"/>
          <w:sz w:val="24"/>
          <w:szCs w:val="24"/>
        </w:rPr>
        <w:t xml:space="preserve">     </w:t>
      </w:r>
      <w:r w:rsidRPr="00934257">
        <w:rPr>
          <w:rFonts w:ascii="Times New Roman" w:hAnsi="Times New Roman"/>
          <w:sz w:val="24"/>
          <w:szCs w:val="24"/>
        </w:rPr>
        <w:t>исключение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CA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 w:rsidRPr="00D533CA">
        <w:rPr>
          <w:rFonts w:ascii="Times New Roman" w:hAnsi="Times New Roman"/>
          <w:sz w:val="24"/>
          <w:szCs w:val="24"/>
        </w:rPr>
        <w:t xml:space="preserve"> обязательной государственной дактилоскопической регистрации</w:t>
      </w:r>
      <w:r w:rsidRPr="00934257"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</w:rPr>
        <w:t>___________________________________________________________________________</w:t>
      </w:r>
      <w:r w:rsidRPr="00B85A07">
        <w:rPr>
          <w:sz w:val="20"/>
          <w:u w:val="single"/>
        </w:rPr>
        <w:t xml:space="preserve">    </w:t>
      </w:r>
      <w:r w:rsidRPr="00B85A07">
        <w:rPr>
          <w:color w:val="FFFFFF"/>
          <w:sz w:val="20"/>
          <w:u w:val="single"/>
        </w:rPr>
        <w:t>.</w:t>
      </w:r>
    </w:p>
    <w:p w:rsidR="00077AF7" w:rsidRDefault="00077AF7" w:rsidP="001929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D533CA">
        <w:rPr>
          <w:rFonts w:ascii="Times New Roman" w:hAnsi="Times New Roman"/>
          <w:sz w:val="20"/>
          <w:szCs w:val="20"/>
        </w:rPr>
        <w:t>(категория лица, подлежащего обязательной дактилоскопической регистрации)</w:t>
      </w:r>
    </w:p>
    <w:p w:rsidR="00077AF7" w:rsidRDefault="00077AF7" w:rsidP="0019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CA">
        <w:rPr>
          <w:rFonts w:ascii="Times New Roman" w:hAnsi="Times New Roman"/>
          <w:sz w:val="24"/>
          <w:szCs w:val="24"/>
        </w:rPr>
        <w:t>В результате проверки отпечатков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CA">
        <w:rPr>
          <w:rFonts w:ascii="Times New Roman" w:hAnsi="Times New Roman"/>
          <w:sz w:val="24"/>
          <w:szCs w:val="24"/>
        </w:rPr>
        <w:t>пальцев рук лица, имеющего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D533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персональные </w:t>
      </w:r>
      <w:r w:rsidRPr="00D533CA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>, содержащиеся в документе, удостоверяющем его личность:</w:t>
      </w:r>
    </w:p>
    <w:p w:rsidR="00077AF7" w:rsidRPr="00D533CA" w:rsidRDefault="00077AF7" w:rsidP="00192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3CA">
        <w:rPr>
          <w:rFonts w:ascii="Times New Roman" w:hAnsi="Times New Roman"/>
          <w:sz w:val="24"/>
          <w:szCs w:val="24"/>
        </w:rPr>
        <w:t>________________________ ______________ 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077AF7" w:rsidRPr="006B7235" w:rsidRDefault="00077AF7" w:rsidP="00192925">
      <w:pPr>
        <w:pStyle w:val="ConsPlusNonformat"/>
        <w:tabs>
          <w:tab w:val="right" w:pos="9106"/>
        </w:tabs>
        <w:jc w:val="both"/>
        <w:rPr>
          <w:rFonts w:ascii="Times New Roman" w:hAnsi="Times New Roman" w:cs="Times New Roman"/>
        </w:rPr>
      </w:pPr>
      <w:r w:rsidRPr="00863E9C">
        <w:t xml:space="preserve">       </w:t>
      </w:r>
      <w:r w:rsidRPr="006B7235">
        <w:rPr>
          <w:rFonts w:ascii="Times New Roman" w:hAnsi="Times New Roman" w:cs="Times New Roman"/>
        </w:rPr>
        <w:t xml:space="preserve">(фамилия)     </w:t>
      </w:r>
      <w:r>
        <w:rPr>
          <w:rFonts w:ascii="Times New Roman" w:hAnsi="Times New Roman" w:cs="Times New Roman"/>
        </w:rPr>
        <w:t xml:space="preserve">                         </w:t>
      </w:r>
      <w:r w:rsidRPr="006B7235">
        <w:rPr>
          <w:rFonts w:ascii="Times New Roman" w:hAnsi="Times New Roman" w:cs="Times New Roman"/>
        </w:rPr>
        <w:t xml:space="preserve">        (имя)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B7235">
        <w:rPr>
          <w:rFonts w:ascii="Times New Roman" w:hAnsi="Times New Roman" w:cs="Times New Roman"/>
        </w:rPr>
        <w:t xml:space="preserve">     (отчество)</w:t>
      </w:r>
      <w:r>
        <w:rPr>
          <w:rFonts w:ascii="Times New Roman" w:hAnsi="Times New Roman" w:cs="Times New Roman"/>
        </w:rPr>
        <w:tab/>
      </w:r>
    </w:p>
    <w:p w:rsidR="00077AF7" w:rsidRPr="007609B5" w:rsidRDefault="00077AF7" w:rsidP="00192925">
      <w:pPr>
        <w:pStyle w:val="ConsPlusNonformat"/>
        <w:jc w:val="both"/>
        <w:rPr>
          <w:rFonts w:ascii="Times New Roman" w:hAnsi="Times New Roman" w:cs="Times New Roman"/>
        </w:rPr>
      </w:pPr>
      <w:r w:rsidRPr="00863E9C">
        <w:t>_________________ ______________________________________________ __________</w:t>
      </w:r>
    </w:p>
    <w:p w:rsidR="00077AF7" w:rsidRPr="006B7235" w:rsidRDefault="00077AF7" w:rsidP="0019292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863E9C">
        <w:t xml:space="preserve"> </w:t>
      </w:r>
      <w:r w:rsidRPr="006B7235">
        <w:rPr>
          <w:rFonts w:ascii="Times New Roman" w:hAnsi="Times New Roman" w:cs="Times New Roman"/>
        </w:rPr>
        <w:t xml:space="preserve">(дата рождения)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6B7235">
        <w:rPr>
          <w:rFonts w:ascii="Times New Roman" w:hAnsi="Times New Roman" w:cs="Times New Roman"/>
        </w:rPr>
        <w:t xml:space="preserve">   (место рождения)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6B7235">
        <w:rPr>
          <w:rFonts w:ascii="Times New Roman" w:hAnsi="Times New Roman" w:cs="Times New Roman"/>
        </w:rPr>
        <w:t xml:space="preserve">   (пол)</w:t>
      </w:r>
    </w:p>
    <w:p w:rsidR="00077AF7" w:rsidRPr="007609B5" w:rsidRDefault="00077AF7" w:rsidP="00192925">
      <w:pPr>
        <w:pStyle w:val="ConsPlusNonformat"/>
        <w:jc w:val="both"/>
        <w:rPr>
          <w:rFonts w:ascii="Times New Roman" w:hAnsi="Times New Roman" w:cs="Times New Roman"/>
        </w:rPr>
      </w:pPr>
      <w:r w:rsidRPr="00863E9C">
        <w:t>_______________ ___________________________________________________________</w:t>
      </w:r>
    </w:p>
    <w:p w:rsidR="00077AF7" w:rsidRPr="00863E9C" w:rsidRDefault="00077AF7" w:rsidP="00192925">
      <w:pPr>
        <w:pStyle w:val="ConsPlusNonformat"/>
        <w:jc w:val="both"/>
      </w:pPr>
      <w:r w:rsidRPr="00863E9C">
        <w:t xml:space="preserve"> (</w:t>
      </w:r>
      <w:r w:rsidRPr="006B7235">
        <w:rPr>
          <w:rFonts w:ascii="Times New Roman" w:hAnsi="Times New Roman" w:cs="Times New Roman"/>
        </w:rPr>
        <w:t xml:space="preserve">гражданство)     </w:t>
      </w:r>
      <w:r>
        <w:rPr>
          <w:rFonts w:ascii="Times New Roman" w:hAnsi="Times New Roman" w:cs="Times New Roman"/>
        </w:rPr>
        <w:t xml:space="preserve">                               </w:t>
      </w:r>
      <w:r w:rsidRPr="006B7235">
        <w:rPr>
          <w:rFonts w:ascii="Times New Roman" w:hAnsi="Times New Roman" w:cs="Times New Roman"/>
        </w:rPr>
        <w:t xml:space="preserve">    (сведения о регистрации по месту жительства)</w:t>
      </w:r>
    </w:p>
    <w:p w:rsidR="00077AF7" w:rsidRPr="007609B5" w:rsidRDefault="00077AF7" w:rsidP="00192925">
      <w:pPr>
        <w:pStyle w:val="ConsPlusNonformat"/>
        <w:jc w:val="both"/>
        <w:rPr>
          <w:rFonts w:ascii="Times New Roman" w:hAnsi="Times New Roman" w:cs="Times New Roman"/>
        </w:rPr>
      </w:pPr>
      <w:r w:rsidRPr="00863E9C">
        <w:t>__________</w:t>
      </w:r>
      <w:r>
        <w:t>__</w:t>
      </w:r>
      <w:r w:rsidRPr="00863E9C">
        <w:t xml:space="preserve">__ _________ _________ </w:t>
      </w:r>
      <w:r w:rsidRPr="00934257">
        <w:rPr>
          <w:rFonts w:ascii="Times New Roman" w:hAnsi="Times New Roman" w:cs="Times New Roman"/>
          <w:sz w:val="24"/>
          <w:szCs w:val="24"/>
        </w:rPr>
        <w:t>выдан</w:t>
      </w:r>
      <w:r w:rsidRPr="00863E9C">
        <w:t xml:space="preserve"> _________ ________________________</w:t>
      </w:r>
    </w:p>
    <w:p w:rsidR="00077AF7" w:rsidRDefault="00077AF7" w:rsidP="0019292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863E9C">
        <w:t xml:space="preserve"> </w:t>
      </w:r>
      <w:r w:rsidRPr="006B7235">
        <w:rPr>
          <w:rFonts w:ascii="Times New Roman" w:hAnsi="Times New Roman" w:cs="Times New Roman"/>
        </w:rPr>
        <w:t xml:space="preserve">(документ) </w:t>
      </w:r>
      <w:r>
        <w:rPr>
          <w:rFonts w:ascii="Times New Roman" w:hAnsi="Times New Roman" w:cs="Times New Roman"/>
        </w:rPr>
        <w:t xml:space="preserve">           </w:t>
      </w:r>
      <w:r w:rsidRPr="006B7235">
        <w:rPr>
          <w:rFonts w:ascii="Times New Roman" w:hAnsi="Times New Roman" w:cs="Times New Roman"/>
        </w:rPr>
        <w:t xml:space="preserve">  (серия) </w:t>
      </w:r>
      <w:r>
        <w:rPr>
          <w:rFonts w:ascii="Times New Roman" w:hAnsi="Times New Roman" w:cs="Times New Roman"/>
        </w:rPr>
        <w:t xml:space="preserve">          </w:t>
      </w:r>
      <w:r w:rsidRPr="006B7235">
        <w:rPr>
          <w:rFonts w:ascii="Times New Roman" w:hAnsi="Times New Roman" w:cs="Times New Roman"/>
        </w:rPr>
        <w:t xml:space="preserve">  (номер)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6B7235">
        <w:rPr>
          <w:rFonts w:ascii="Times New Roman" w:hAnsi="Times New Roman" w:cs="Times New Roman"/>
        </w:rPr>
        <w:t xml:space="preserve">  (когда и кем выдан)</w:t>
      </w:r>
    </w:p>
    <w:p w:rsidR="00077AF7" w:rsidRDefault="00077AF7" w:rsidP="001929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77AF7" w:rsidRPr="007609B5" w:rsidRDefault="00077AF7" w:rsidP="00192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left:0;text-align:left;margin-left:1.2pt;margin-top:3.5pt;width:9.35pt;height:9.4pt;z-index:251657728"/>
        </w:pict>
      </w:r>
      <w:r w:rsidRPr="007609B5">
        <w:rPr>
          <w:rFonts w:ascii="Times New Roman" w:hAnsi="Times New Roman" w:cs="Times New Roman"/>
          <w:sz w:val="24"/>
          <w:szCs w:val="24"/>
        </w:rPr>
        <w:t xml:space="preserve">     совпадений с отпечатками пальцев рук, </w:t>
      </w:r>
      <w:r>
        <w:rPr>
          <w:rFonts w:ascii="Times New Roman" w:hAnsi="Times New Roman" w:cs="Times New Roman"/>
          <w:sz w:val="24"/>
          <w:szCs w:val="24"/>
        </w:rPr>
        <w:t>хранящимися в ЦИАДИС-МВД</w:t>
      </w:r>
      <w:r w:rsidRPr="007609B5">
        <w:rPr>
          <w:rFonts w:ascii="Times New Roman" w:hAnsi="Times New Roman" w:cs="Times New Roman"/>
          <w:sz w:val="24"/>
          <w:szCs w:val="24"/>
        </w:rPr>
        <w:t>, не установлено;</w:t>
      </w:r>
    </w:p>
    <w:p w:rsidR="00077AF7" w:rsidRPr="00176AF9" w:rsidRDefault="00077AF7" w:rsidP="00192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left:0;text-align:left;margin-left:1.2pt;margin-top:2.1pt;width:9.35pt;height:9.4pt;z-index:251658752"/>
        </w:pict>
      </w:r>
      <w:r w:rsidRPr="007609B5">
        <w:rPr>
          <w:rFonts w:ascii="Times New Roman" w:hAnsi="Times New Roman" w:cs="Times New Roman"/>
          <w:sz w:val="24"/>
          <w:szCs w:val="24"/>
        </w:rPr>
        <w:t xml:space="preserve">     </w:t>
      </w:r>
      <w:r w:rsidRPr="00176AF9">
        <w:rPr>
          <w:rFonts w:ascii="Times New Roman" w:hAnsi="Times New Roman" w:cs="Times New Roman"/>
          <w:sz w:val="24"/>
          <w:szCs w:val="24"/>
        </w:rPr>
        <w:t>установлена тождественность проверяемых отпечатков пальцев рук с</w:t>
      </w:r>
      <w:r w:rsidRPr="007609B5">
        <w:rPr>
          <w:rFonts w:ascii="Times New Roman" w:hAnsi="Times New Roman" w:cs="Times New Roman"/>
          <w:sz w:val="24"/>
          <w:szCs w:val="24"/>
        </w:rPr>
        <w:t xml:space="preserve"> отпечаткам</w:t>
      </w:r>
      <w:r w:rsidRPr="00176AF9">
        <w:rPr>
          <w:rFonts w:ascii="Times New Roman" w:hAnsi="Times New Roman" w:cs="Times New Roman"/>
          <w:sz w:val="24"/>
          <w:szCs w:val="24"/>
        </w:rPr>
        <w:t xml:space="preserve">и </w:t>
      </w:r>
      <w:r w:rsidRPr="007609B5">
        <w:rPr>
          <w:rFonts w:ascii="Times New Roman" w:hAnsi="Times New Roman" w:cs="Times New Roman"/>
          <w:sz w:val="24"/>
          <w:szCs w:val="24"/>
        </w:rPr>
        <w:t>пальцев рук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хранящимися в</w:t>
      </w:r>
      <w:r w:rsidRPr="00176AF9">
        <w:rPr>
          <w:rFonts w:ascii="Times New Roman" w:hAnsi="Times New Roman" w:cs="Times New Roman"/>
          <w:sz w:val="24"/>
          <w:szCs w:val="24"/>
        </w:rPr>
        <w:t xml:space="preserve"> ЦИАДИС-МВД и принадлежащими лицу (</w:t>
      </w:r>
      <w:r>
        <w:rPr>
          <w:rFonts w:ascii="Times New Roman" w:hAnsi="Times New Roman" w:cs="Times New Roman"/>
          <w:sz w:val="24"/>
          <w:szCs w:val="24"/>
        </w:rPr>
        <w:t>лицам</w:t>
      </w:r>
      <w:r w:rsidRPr="00176AF9">
        <w:rPr>
          <w:rFonts w:ascii="Times New Roman" w:hAnsi="Times New Roman" w:cs="Times New Roman"/>
          <w:sz w:val="24"/>
          <w:szCs w:val="24"/>
        </w:rPr>
        <w:t>):</w:t>
      </w:r>
    </w:p>
    <w:p w:rsidR="00077AF7" w:rsidRDefault="00077AF7" w:rsidP="00192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7AF7" w:rsidRDefault="00077AF7" w:rsidP="00192925">
      <w:pPr>
        <w:pStyle w:val="ConsPlusNonformat"/>
        <w:jc w:val="center"/>
        <w:rPr>
          <w:rFonts w:ascii="Times New Roman" w:hAnsi="Times New Roman" w:cs="Times New Roman"/>
        </w:rPr>
      </w:pPr>
      <w:r w:rsidRPr="007609B5">
        <w:rPr>
          <w:rFonts w:ascii="Times New Roman" w:hAnsi="Times New Roman" w:cs="Times New Roman"/>
        </w:rPr>
        <w:t xml:space="preserve">(фамилия, имя, отчество, дата и место рождения </w:t>
      </w:r>
      <w:r w:rsidRPr="00176AF9">
        <w:rPr>
          <w:rFonts w:ascii="Times New Roman" w:hAnsi="Times New Roman" w:cs="Times New Roman"/>
        </w:rPr>
        <w:t>лица</w:t>
      </w:r>
    </w:p>
    <w:p w:rsidR="00077AF7" w:rsidRPr="007609B5" w:rsidRDefault="00077AF7" w:rsidP="00192925">
      <w:pPr>
        <w:pStyle w:val="ConsPlusNonformat"/>
        <w:jc w:val="center"/>
        <w:rPr>
          <w:rFonts w:ascii="Times New Roman" w:hAnsi="Times New Roman" w:cs="Times New Roman"/>
        </w:rPr>
      </w:pPr>
      <w:r w:rsidRPr="007609B5">
        <w:rPr>
          <w:rFonts w:ascii="Times New Roman" w:hAnsi="Times New Roman" w:cs="Times New Roman"/>
        </w:rPr>
        <w:t>информация о котор</w:t>
      </w:r>
      <w:r w:rsidRPr="00176AF9">
        <w:rPr>
          <w:rFonts w:ascii="Times New Roman" w:hAnsi="Times New Roman" w:cs="Times New Roman"/>
        </w:rPr>
        <w:t>ом</w:t>
      </w:r>
      <w:r w:rsidRPr="007609B5">
        <w:rPr>
          <w:rFonts w:ascii="Times New Roman" w:hAnsi="Times New Roman" w:cs="Times New Roman"/>
        </w:rPr>
        <w:t xml:space="preserve"> хранится в </w:t>
      </w:r>
      <w:r>
        <w:rPr>
          <w:rFonts w:ascii="Times New Roman" w:hAnsi="Times New Roman" w:cs="Times New Roman"/>
        </w:rPr>
        <w:t>дактилоскопическом</w:t>
      </w:r>
      <w:r w:rsidRPr="007609B5">
        <w:rPr>
          <w:rFonts w:ascii="Times New Roman" w:hAnsi="Times New Roman" w:cs="Times New Roman"/>
        </w:rPr>
        <w:t xml:space="preserve"> массиве</w:t>
      </w:r>
      <w:r>
        <w:rPr>
          <w:rFonts w:ascii="Times New Roman" w:hAnsi="Times New Roman" w:cs="Times New Roman"/>
        </w:rPr>
        <w:t>)</w:t>
      </w:r>
    </w:p>
    <w:p w:rsidR="00077AF7" w:rsidRDefault="00077AF7" w:rsidP="00192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077AF7" w:rsidRDefault="00077AF7" w:rsidP="00192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9B5">
        <w:rPr>
          <w:rFonts w:ascii="Times New Roman" w:hAnsi="Times New Roman" w:cs="Times New Roman"/>
          <w:sz w:val="24"/>
          <w:szCs w:val="24"/>
        </w:rPr>
        <w:t>прошедше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609B5">
        <w:rPr>
          <w:rFonts w:ascii="Times New Roman" w:hAnsi="Times New Roman" w:cs="Times New Roman"/>
          <w:sz w:val="24"/>
          <w:szCs w:val="24"/>
        </w:rPr>
        <w:t>(ей) государственную дактилоскопическую регистрацию</w:t>
      </w:r>
    </w:p>
    <w:p w:rsidR="00077AF7" w:rsidRDefault="00077AF7" w:rsidP="00192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7AF7" w:rsidRPr="008C68E0" w:rsidRDefault="00077AF7" w:rsidP="00192925">
      <w:pPr>
        <w:pStyle w:val="ConsPlusNonformat"/>
        <w:jc w:val="center"/>
        <w:rPr>
          <w:rFonts w:ascii="Times New Roman" w:hAnsi="Times New Roman" w:cs="Times New Roman"/>
        </w:rPr>
      </w:pPr>
      <w:r w:rsidRPr="008C68E0">
        <w:rPr>
          <w:rFonts w:ascii="Times New Roman" w:hAnsi="Times New Roman" w:cs="Times New Roman"/>
        </w:rPr>
        <w:t>(дат</w:t>
      </w:r>
      <w:r>
        <w:rPr>
          <w:rFonts w:ascii="Times New Roman" w:hAnsi="Times New Roman" w:cs="Times New Roman"/>
        </w:rPr>
        <w:t>а</w:t>
      </w:r>
      <w:r w:rsidRPr="008C68E0">
        <w:rPr>
          <w:rFonts w:ascii="Times New Roman" w:hAnsi="Times New Roman" w:cs="Times New Roman"/>
        </w:rPr>
        <w:t xml:space="preserve"> и орган дактилоскопирования,</w:t>
      </w:r>
      <w:r w:rsidRPr="009B2DE7">
        <w:rPr>
          <w:rFonts w:ascii="Times New Roman" w:hAnsi="Times New Roman" w:cs="Times New Roman"/>
        </w:rPr>
        <w:t xml:space="preserve"> </w:t>
      </w:r>
      <w:r w:rsidRPr="008C68E0">
        <w:rPr>
          <w:rFonts w:ascii="Times New Roman" w:hAnsi="Times New Roman" w:cs="Times New Roman"/>
        </w:rPr>
        <w:t>основани</w:t>
      </w:r>
      <w:r>
        <w:rPr>
          <w:rFonts w:ascii="Times New Roman" w:hAnsi="Times New Roman" w:cs="Times New Roman"/>
        </w:rPr>
        <w:t>е</w:t>
      </w:r>
      <w:r w:rsidRPr="008C68E0">
        <w:rPr>
          <w:rFonts w:ascii="Times New Roman" w:hAnsi="Times New Roman" w:cs="Times New Roman"/>
        </w:rPr>
        <w:t xml:space="preserve"> проведения государственной</w:t>
      </w:r>
      <w:r w:rsidRPr="009B2DE7">
        <w:rPr>
          <w:rFonts w:ascii="Times New Roman" w:hAnsi="Times New Roman" w:cs="Times New Roman"/>
        </w:rPr>
        <w:t xml:space="preserve"> </w:t>
      </w:r>
      <w:r w:rsidRPr="008C68E0">
        <w:rPr>
          <w:rFonts w:ascii="Times New Roman" w:hAnsi="Times New Roman" w:cs="Times New Roman"/>
        </w:rPr>
        <w:t>дактилоскопической</w:t>
      </w:r>
    </w:p>
    <w:p w:rsidR="00077AF7" w:rsidRDefault="00077AF7" w:rsidP="00192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85A07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077AF7" w:rsidRDefault="00077AF7" w:rsidP="00192925">
      <w:pPr>
        <w:pStyle w:val="ConsPlusNonformat"/>
        <w:jc w:val="center"/>
        <w:rPr>
          <w:rFonts w:ascii="Times New Roman" w:hAnsi="Times New Roman" w:cs="Times New Roman"/>
        </w:rPr>
      </w:pPr>
      <w:r w:rsidRPr="008C68E0">
        <w:rPr>
          <w:rFonts w:ascii="Times New Roman" w:hAnsi="Times New Roman" w:cs="Times New Roman"/>
        </w:rPr>
        <w:t>регистрации,</w:t>
      </w:r>
      <w:r w:rsidRPr="009B2DE7">
        <w:rPr>
          <w:rFonts w:ascii="Times New Roman" w:hAnsi="Times New Roman" w:cs="Times New Roman"/>
        </w:rPr>
        <w:t xml:space="preserve"> номер дактилоскопическ</w:t>
      </w:r>
      <w:r>
        <w:rPr>
          <w:rFonts w:ascii="Times New Roman" w:hAnsi="Times New Roman" w:cs="Times New Roman"/>
        </w:rPr>
        <w:t>ой</w:t>
      </w:r>
      <w:r w:rsidRPr="009B2DE7">
        <w:rPr>
          <w:rFonts w:ascii="Times New Roman" w:hAnsi="Times New Roman" w:cs="Times New Roman"/>
        </w:rPr>
        <w:t xml:space="preserve"> карт</w:t>
      </w:r>
      <w:r>
        <w:rPr>
          <w:rFonts w:ascii="Times New Roman" w:hAnsi="Times New Roman" w:cs="Times New Roman"/>
        </w:rPr>
        <w:t>ы</w:t>
      </w:r>
      <w:r w:rsidRPr="009B2DE7">
        <w:rPr>
          <w:rFonts w:ascii="Times New Roman" w:hAnsi="Times New Roman" w:cs="Times New Roman"/>
        </w:rPr>
        <w:t>)</w:t>
      </w:r>
    </w:p>
    <w:p w:rsidR="00077AF7" w:rsidRPr="00226703" w:rsidRDefault="00077AF7" w:rsidP="0019292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Идентификатор запроса __________________</w:t>
      </w:r>
    </w:p>
    <w:p w:rsidR="00077AF7" w:rsidRDefault="00077AF7" w:rsidP="0019292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2DE7">
        <w:rPr>
          <w:rFonts w:ascii="Times New Roman" w:hAnsi="Times New Roman"/>
          <w:sz w:val="24"/>
          <w:szCs w:val="24"/>
        </w:rPr>
        <w:t xml:space="preserve">роверку </w:t>
      </w:r>
      <w:r>
        <w:rPr>
          <w:rFonts w:ascii="Times New Roman" w:hAnsi="Times New Roman"/>
          <w:sz w:val="24"/>
          <w:szCs w:val="24"/>
        </w:rPr>
        <w:t>провел</w:t>
      </w:r>
    </w:p>
    <w:tbl>
      <w:tblPr>
        <w:tblW w:w="9175" w:type="dxa"/>
        <w:tblLayout w:type="fixed"/>
        <w:tblLook w:val="01E0"/>
      </w:tblPr>
      <w:tblGrid>
        <w:gridCol w:w="4330"/>
        <w:gridCol w:w="173"/>
        <w:gridCol w:w="63"/>
        <w:gridCol w:w="1653"/>
        <w:gridCol w:w="410"/>
        <w:gridCol w:w="2546"/>
      </w:tblGrid>
      <w:tr w:rsidR="00077AF7" w:rsidRPr="009B2DE7" w:rsidTr="00B85A07">
        <w:tc>
          <w:tcPr>
            <w:tcW w:w="4330" w:type="dxa"/>
            <w:tcBorders>
              <w:bottom w:val="single" w:sz="4" w:space="0" w:color="auto"/>
            </w:tcBorders>
          </w:tcPr>
          <w:p w:rsidR="00077AF7" w:rsidRPr="009B2DE7" w:rsidRDefault="00077AF7" w:rsidP="00390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7AF7" w:rsidRPr="009B2DE7" w:rsidRDefault="00077AF7" w:rsidP="00390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077AF7" w:rsidRPr="009B2DE7" w:rsidRDefault="00077AF7" w:rsidP="00390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077AF7" w:rsidRPr="009B2DE7" w:rsidRDefault="00077AF7" w:rsidP="00390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077AF7" w:rsidRPr="009B2DE7" w:rsidRDefault="00077AF7" w:rsidP="00390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AF7" w:rsidRPr="009B2DE7" w:rsidTr="00B85A07">
        <w:tc>
          <w:tcPr>
            <w:tcW w:w="4503" w:type="dxa"/>
            <w:gridSpan w:val="2"/>
          </w:tcPr>
          <w:p w:rsidR="00077AF7" w:rsidRPr="009B2DE7" w:rsidRDefault="00077AF7" w:rsidP="00390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DE7">
              <w:rPr>
                <w:rFonts w:ascii="Times New Roman" w:hAnsi="Times New Roman"/>
                <w:sz w:val="20"/>
                <w:szCs w:val="20"/>
              </w:rPr>
              <w:t xml:space="preserve">(должность сотрудника, </w:t>
            </w:r>
            <w:r>
              <w:rPr>
                <w:rFonts w:ascii="Times New Roman" w:hAnsi="Times New Roman"/>
                <w:sz w:val="20"/>
                <w:szCs w:val="20"/>
              </w:rPr>
              <w:t>проводившего проверку</w:t>
            </w:r>
            <w:r w:rsidRPr="009B2D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2"/>
          </w:tcPr>
          <w:p w:rsidR="00077AF7" w:rsidRPr="009B2DE7" w:rsidRDefault="00077AF7" w:rsidP="00390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DE7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</w:p>
        </w:tc>
        <w:tc>
          <w:tcPr>
            <w:tcW w:w="410" w:type="dxa"/>
          </w:tcPr>
          <w:p w:rsidR="00077AF7" w:rsidRPr="009B2DE7" w:rsidRDefault="00077AF7" w:rsidP="00390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077AF7" w:rsidRPr="009B2DE7" w:rsidRDefault="00077AF7" w:rsidP="00EF55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DE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077AF7" w:rsidRDefault="00077AF7" w:rsidP="00192925">
      <w:pPr>
        <w:pStyle w:val="ConsPlusNonformat"/>
        <w:rPr>
          <w:rFonts w:ascii="Times New Roman" w:hAnsi="Times New Roman"/>
        </w:rPr>
      </w:pPr>
    </w:p>
    <w:p w:rsidR="00077AF7" w:rsidRDefault="00077AF7" w:rsidP="00192925">
      <w:pPr>
        <w:pStyle w:val="ConsPlusNonformat"/>
        <w:rPr>
          <w:rFonts w:ascii="Times New Roman" w:hAnsi="Times New Roman"/>
          <w:sz w:val="24"/>
          <w:szCs w:val="24"/>
        </w:rPr>
      </w:pPr>
      <w:r w:rsidRPr="00B85A07">
        <w:rPr>
          <w:rFonts w:ascii="Times New Roman" w:hAnsi="Times New Roman"/>
          <w:sz w:val="24"/>
          <w:szCs w:val="24"/>
        </w:rPr>
        <w:t xml:space="preserve">Дата проведения проверки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85A07">
        <w:rPr>
          <w:rFonts w:ascii="Times New Roman" w:hAnsi="Times New Roman"/>
          <w:sz w:val="24"/>
          <w:szCs w:val="24"/>
        </w:rPr>
        <w:t>« _</w:t>
      </w:r>
      <w:r>
        <w:rPr>
          <w:rFonts w:ascii="Times New Roman" w:hAnsi="Times New Roman"/>
          <w:sz w:val="24"/>
          <w:szCs w:val="24"/>
        </w:rPr>
        <w:t>____</w:t>
      </w:r>
      <w:r w:rsidRPr="00B85A07">
        <w:rPr>
          <w:rFonts w:ascii="Times New Roman" w:hAnsi="Times New Roman"/>
          <w:sz w:val="24"/>
          <w:szCs w:val="24"/>
        </w:rPr>
        <w:t xml:space="preserve">___» </w:t>
      </w:r>
      <w:r>
        <w:rPr>
          <w:rFonts w:ascii="Times New Roman" w:hAnsi="Times New Roman"/>
          <w:sz w:val="24"/>
          <w:szCs w:val="24"/>
        </w:rPr>
        <w:t>________</w:t>
      </w:r>
      <w:r w:rsidRPr="00B85A07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A07">
        <w:rPr>
          <w:rFonts w:ascii="Times New Roman" w:hAnsi="Times New Roman"/>
          <w:sz w:val="24"/>
          <w:szCs w:val="24"/>
        </w:rPr>
        <w:t>_______ г.</w:t>
      </w:r>
    </w:p>
    <w:tbl>
      <w:tblPr>
        <w:tblW w:w="9175" w:type="dxa"/>
        <w:tblLayout w:type="fixed"/>
        <w:tblLook w:val="01E0"/>
      </w:tblPr>
      <w:tblGrid>
        <w:gridCol w:w="4330"/>
        <w:gridCol w:w="173"/>
        <w:gridCol w:w="63"/>
        <w:gridCol w:w="1653"/>
        <w:gridCol w:w="410"/>
        <w:gridCol w:w="2546"/>
      </w:tblGrid>
      <w:tr w:rsidR="00077AF7" w:rsidRPr="009B2DE7" w:rsidTr="009043F2">
        <w:tc>
          <w:tcPr>
            <w:tcW w:w="4330" w:type="dxa"/>
            <w:tcBorders>
              <w:bottom w:val="single" w:sz="4" w:space="0" w:color="auto"/>
            </w:tcBorders>
          </w:tcPr>
          <w:p w:rsidR="00077AF7" w:rsidRDefault="00077AF7" w:rsidP="00904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7AF7" w:rsidRPr="009B2DE7" w:rsidRDefault="00077AF7" w:rsidP="00904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</w:tcPr>
          <w:p w:rsidR="00077AF7" w:rsidRPr="009B2DE7" w:rsidRDefault="00077AF7" w:rsidP="00904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077AF7" w:rsidRPr="009B2DE7" w:rsidRDefault="00077AF7" w:rsidP="00904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077AF7" w:rsidRPr="009B2DE7" w:rsidRDefault="00077AF7" w:rsidP="00904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077AF7" w:rsidRPr="009B2DE7" w:rsidRDefault="00077AF7" w:rsidP="00904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AF7" w:rsidRPr="009B2DE7" w:rsidTr="009043F2">
        <w:tc>
          <w:tcPr>
            <w:tcW w:w="4503" w:type="dxa"/>
            <w:gridSpan w:val="2"/>
          </w:tcPr>
          <w:p w:rsidR="00077AF7" w:rsidRPr="009B2DE7" w:rsidRDefault="00077AF7" w:rsidP="00904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DE7">
              <w:rPr>
                <w:rFonts w:ascii="Times New Roman" w:hAnsi="Times New Roman"/>
                <w:sz w:val="20"/>
                <w:szCs w:val="20"/>
              </w:rPr>
              <w:t xml:space="preserve">(должность сотрудника, </w:t>
            </w:r>
            <w:r>
              <w:rPr>
                <w:rFonts w:ascii="Times New Roman" w:hAnsi="Times New Roman"/>
                <w:sz w:val="20"/>
                <w:szCs w:val="20"/>
              </w:rPr>
              <w:t>проводившего проверку</w:t>
            </w:r>
            <w:r w:rsidRPr="009B2D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2"/>
          </w:tcPr>
          <w:p w:rsidR="00077AF7" w:rsidRPr="009B2DE7" w:rsidRDefault="00077AF7" w:rsidP="00904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DE7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</w:p>
        </w:tc>
        <w:tc>
          <w:tcPr>
            <w:tcW w:w="410" w:type="dxa"/>
          </w:tcPr>
          <w:p w:rsidR="00077AF7" w:rsidRPr="009B2DE7" w:rsidRDefault="00077AF7" w:rsidP="00904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077AF7" w:rsidRPr="009B2DE7" w:rsidRDefault="00077AF7" w:rsidP="009043F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DE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077AF7" w:rsidRPr="00F87B0E" w:rsidRDefault="00077AF7" w:rsidP="00B85A07">
      <w:pPr>
        <w:pStyle w:val="ConsPlusNonformat"/>
        <w:rPr>
          <w:rFonts w:ascii="Times New Roman" w:hAnsi="Times New Roman"/>
        </w:rPr>
      </w:pPr>
    </w:p>
    <w:p w:rsidR="00077AF7" w:rsidRPr="00B85A07" w:rsidRDefault="00077AF7" w:rsidP="00B85A07">
      <w:pPr>
        <w:pStyle w:val="ConsPlusNonformat"/>
        <w:rPr>
          <w:rFonts w:ascii="Times New Roman" w:hAnsi="Times New Roman"/>
          <w:sz w:val="24"/>
          <w:szCs w:val="24"/>
        </w:rPr>
      </w:pPr>
      <w:r w:rsidRPr="00B85A07">
        <w:rPr>
          <w:rFonts w:ascii="Times New Roman" w:hAnsi="Times New Roman"/>
          <w:sz w:val="24"/>
          <w:szCs w:val="24"/>
        </w:rPr>
        <w:t>« ______» _____________ _______ г.</w:t>
      </w:r>
    </w:p>
    <w:p w:rsidR="00077AF7" w:rsidRPr="00207E9E" w:rsidRDefault="00077AF7" w:rsidP="0019292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077AF7" w:rsidRPr="00207E9E" w:rsidRDefault="00077AF7" w:rsidP="001929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77AF7" w:rsidRPr="00207E9E" w:rsidSect="00995FFA">
          <w:headerReference w:type="default" r:id="rId6"/>
          <w:headerReference w:type="first" r:id="rId7"/>
          <w:footnotePr>
            <w:numRestart w:val="eachPage"/>
          </w:footnotePr>
          <w:pgSz w:w="11906" w:h="16838"/>
          <w:pgMar w:top="1134" w:right="1133" w:bottom="1134" w:left="1701" w:header="709" w:footer="709" w:gutter="0"/>
          <w:cols w:space="708"/>
          <w:titlePg/>
          <w:docGrid w:linePitch="381"/>
        </w:sectPr>
      </w:pPr>
    </w:p>
    <w:p w:rsidR="00077AF7" w:rsidRDefault="00077AF7" w:rsidP="00192925">
      <w:pPr>
        <w:keepNext/>
        <w:tabs>
          <w:tab w:val="left" w:pos="4962"/>
        </w:tabs>
        <w:spacing w:after="0" w:line="240" w:lineRule="auto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33CA">
        <w:rPr>
          <w:rFonts w:ascii="Times New Roman" w:hAnsi="Times New Roman"/>
          <w:sz w:val="24"/>
          <w:szCs w:val="24"/>
          <w:lang w:eastAsia="ru-RU"/>
        </w:rPr>
        <w:t>(рекомендуемый образец)</w:t>
      </w:r>
    </w:p>
    <w:p w:rsidR="00077AF7" w:rsidRDefault="00077AF7" w:rsidP="00192925">
      <w:pPr>
        <w:keepNext/>
        <w:tabs>
          <w:tab w:val="left" w:pos="4962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77AF7" w:rsidRPr="003145DE" w:rsidRDefault="00077AF7" w:rsidP="00192925">
      <w:pPr>
        <w:keepNext/>
        <w:tabs>
          <w:tab w:val="left" w:pos="4962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45DE">
        <w:rPr>
          <w:rFonts w:ascii="Times New Roman" w:hAnsi="Times New Roman"/>
          <w:b/>
          <w:color w:val="000000"/>
          <w:sz w:val="28"/>
          <w:szCs w:val="28"/>
          <w:lang w:eastAsia="ru-RU"/>
        </w:rPr>
        <w:t>ЖУРНАЛ</w:t>
      </w:r>
    </w:p>
    <w:p w:rsidR="00077AF7" w:rsidRPr="00207E9E" w:rsidRDefault="00077AF7" w:rsidP="001929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45DE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учета результатов проведения идентификаций личности человека по отпечаткам пальцев рук в режиме реального времени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 w:rsidRPr="00207E9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77AF7" w:rsidRDefault="00077AF7" w:rsidP="001929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07E9E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органа, </w:t>
      </w:r>
      <w:r w:rsidRPr="00934257">
        <w:rPr>
          <w:rFonts w:ascii="Times New Roman" w:hAnsi="Times New Roman"/>
          <w:sz w:val="24"/>
          <w:szCs w:val="24"/>
          <w:lang w:eastAsia="ru-RU"/>
        </w:rPr>
        <w:t>организации или подразделения МВД России</w:t>
      </w:r>
      <w:r w:rsidRPr="00207E9E">
        <w:rPr>
          <w:rFonts w:ascii="Times New Roman" w:hAnsi="Times New Roman"/>
          <w:sz w:val="24"/>
          <w:szCs w:val="24"/>
          <w:lang w:eastAsia="ru-RU"/>
        </w:rPr>
        <w:t>)</w:t>
      </w:r>
    </w:p>
    <w:p w:rsidR="00077AF7" w:rsidRPr="000031A8" w:rsidRDefault="00077AF7" w:rsidP="001929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1A8">
        <w:rPr>
          <w:rFonts w:ascii="Times New Roman" w:hAnsi="Times New Roman"/>
          <w:bCs/>
          <w:sz w:val="28"/>
          <w:szCs w:val="28"/>
        </w:rPr>
        <w:t>за  ________ 20___ г. ( ___ чел.)</w:t>
      </w:r>
    </w:p>
    <w:p w:rsidR="00077AF7" w:rsidRDefault="00077AF7" w:rsidP="001929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59" w:type="dxa"/>
        <w:jc w:val="center"/>
        <w:tblLayout w:type="fixed"/>
        <w:tblLook w:val="0000"/>
      </w:tblPr>
      <w:tblGrid>
        <w:gridCol w:w="283"/>
        <w:gridCol w:w="938"/>
        <w:gridCol w:w="992"/>
        <w:gridCol w:w="709"/>
        <w:gridCol w:w="709"/>
        <w:gridCol w:w="850"/>
        <w:gridCol w:w="993"/>
        <w:gridCol w:w="850"/>
        <w:gridCol w:w="851"/>
        <w:gridCol w:w="708"/>
        <w:gridCol w:w="709"/>
        <w:gridCol w:w="906"/>
        <w:gridCol w:w="850"/>
        <w:gridCol w:w="851"/>
        <w:gridCol w:w="708"/>
        <w:gridCol w:w="709"/>
        <w:gridCol w:w="709"/>
        <w:gridCol w:w="1134"/>
      </w:tblGrid>
      <w:tr w:rsidR="00077AF7" w:rsidRPr="00BB719F" w:rsidTr="00F160CB">
        <w:trPr>
          <w:trHeight w:val="383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AF7" w:rsidRPr="00934257" w:rsidRDefault="00077AF7" w:rsidP="00934257">
            <w:pPr>
              <w:ind w:left="-5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 xml:space="preserve">Дата и время </w:t>
            </w:r>
            <w:r>
              <w:rPr>
                <w:rFonts w:ascii="Times New Roman" w:hAnsi="Times New Roman"/>
                <w:sz w:val="16"/>
                <w:szCs w:val="16"/>
              </w:rPr>
              <w:t>проведения опера-тивной проверки по ЦИАДИС-МВД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Основание прове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 xml:space="preserve">дения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оператив-ной 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проверки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ЦИАДИС-МВД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D05E3C">
            <w:pPr>
              <w:ind w:left="-5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рия лица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AD2C3B">
            <w:pPr>
              <w:ind w:left="-5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2C3B">
              <w:rPr>
                <w:rFonts w:ascii="Times New Roman" w:hAnsi="Times New Roman"/>
                <w:sz w:val="16"/>
                <w:szCs w:val="16"/>
              </w:rPr>
              <w:t>Данные  проверяемого  лица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D05E3C">
            <w:pPr>
              <w:ind w:left="-5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Иденти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фикатор запроса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AD2C3B">
            <w:pPr>
              <w:ind w:left="-5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2C3B">
              <w:rPr>
                <w:rFonts w:ascii="Times New Roman" w:hAnsi="Times New Roman"/>
                <w:sz w:val="16"/>
                <w:szCs w:val="16"/>
              </w:rPr>
              <w:t>Данные идентифицированного лица, хранящиеся в ЦИАДИС-МВД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AD2C3B" w:rsidRDefault="00077AF7" w:rsidP="00AD2C3B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C3B">
              <w:rPr>
                <w:rFonts w:ascii="Times New Roman" w:hAnsi="Times New Roman"/>
                <w:sz w:val="16"/>
                <w:szCs w:val="16"/>
              </w:rPr>
              <w:t>Опе-ратор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AF7" w:rsidRPr="00BB719F" w:rsidRDefault="00077AF7" w:rsidP="00AD2C3B">
            <w:pPr>
              <w:ind w:left="-5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2C3B">
              <w:rPr>
                <w:rFonts w:ascii="Times New Roman" w:hAnsi="Times New Roman"/>
                <w:sz w:val="16"/>
                <w:szCs w:val="16"/>
              </w:rPr>
              <w:t>Справка</w:t>
            </w:r>
          </w:p>
        </w:tc>
      </w:tr>
      <w:tr w:rsidR="00077AF7" w:rsidRPr="00BB719F" w:rsidTr="00B87398">
        <w:trPr>
          <w:trHeight w:val="1597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4F2720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Дата и место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вание и реквизиты документа, удостове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ряющего личность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дакти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лоско-пической карты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рия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4F2720">
            <w:pPr>
              <w:ind w:left="-5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Дата и место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Место житель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орган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 xml:space="preserve"> дактило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скопиро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Статья суди-мости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4F2720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Фами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лия, иници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719F">
              <w:rPr>
                <w:rFonts w:ascii="Times New Roman" w:hAnsi="Times New Roman"/>
                <w:sz w:val="16"/>
                <w:szCs w:val="16"/>
              </w:rPr>
              <w:t>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Дата и исх. №</w:t>
            </w:r>
            <w:r w:rsidRPr="00BB719F">
              <w:rPr>
                <w:rFonts w:ascii="Times New Roman" w:hAnsi="Times New Roman"/>
                <w:bCs/>
                <w:sz w:val="16"/>
                <w:szCs w:val="16"/>
              </w:rPr>
              <w:t xml:space="preserve"> справки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7" w:rsidRPr="00BB719F" w:rsidRDefault="00077AF7" w:rsidP="0039011F">
            <w:pPr>
              <w:ind w:lef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63.15pt;margin-top:20pt;width:35.25pt;height:74.05pt;flip:y;z-index:251660800;mso-position-horizontal-relative:text;mso-position-vertical-relative:text" stroked="f">
                  <v:textbox style="layout-flow:vertical;mso-next-textbox:#_x0000_s1032">
                    <w:txbxContent>
                      <w:p w:rsidR="00077AF7" w:rsidRPr="00AC11E4" w:rsidRDefault="00077AF7" w:rsidP="0019292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BB719F">
              <w:rPr>
                <w:rFonts w:ascii="Times New Roman" w:hAnsi="Times New Roman"/>
                <w:sz w:val="16"/>
                <w:szCs w:val="16"/>
              </w:rPr>
              <w:t>Результаты проверочных мероприятий</w:t>
            </w:r>
          </w:p>
        </w:tc>
      </w:tr>
      <w:tr w:rsidR="00077AF7" w:rsidRPr="00BB719F" w:rsidTr="00B87398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19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AF7" w:rsidRPr="00BB719F" w:rsidRDefault="00077AF7" w:rsidP="00D05E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</w:tbl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3" type="#_x0000_t202" style="position:absolute;left:0;text-align:left;margin-left:590.55pt;margin-top:7.45pt;width:140.7pt;height:157.25pt;z-index:251659776;mso-position-horizontal-relative:text;mso-position-vertical-relative:text" filled="f" stroked="f">
            <v:textbox style="layout-flow:vertical;mso-next-textbox:#_x0000_s1033">
              <w:txbxContent>
                <w:p w:rsidR="00077AF7" w:rsidRDefault="00077AF7" w:rsidP="00192925">
                  <w:pPr>
                    <w:pStyle w:val="ConsPlusNonforma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Приложение № 2</w:t>
                  </w:r>
                </w:p>
                <w:p w:rsidR="00077AF7" w:rsidRDefault="00077AF7" w:rsidP="00934257">
                  <w:pPr>
                    <w:spacing w:after="0" w:line="240" w:lineRule="auto"/>
                    <w:rPr>
                      <w:szCs w:val="24"/>
                    </w:rPr>
                  </w:pPr>
                  <w:r w:rsidRPr="00D533C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 Порядку проведения идентификации личности человека по отпечаткам пальцев рук в режиме реального времени</w:t>
                  </w:r>
                </w:p>
              </w:txbxContent>
            </v:textbox>
          </v:shape>
        </w:pict>
      </w:r>
    </w:p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244" w:type="dxa"/>
        <w:tblLook w:val="0000"/>
      </w:tblPr>
      <w:tblGrid>
        <w:gridCol w:w="324"/>
      </w:tblGrid>
      <w:tr w:rsidR="00077AF7" w:rsidTr="00934257">
        <w:trPr>
          <w:trHeight w:val="270"/>
        </w:trPr>
        <w:tc>
          <w:tcPr>
            <w:tcW w:w="324" w:type="dxa"/>
          </w:tcPr>
          <w:p w:rsidR="00077AF7" w:rsidRDefault="00077AF7" w:rsidP="004F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AF7" w:rsidRPr="00207E9E" w:rsidRDefault="00077AF7" w:rsidP="00192925">
      <w:pPr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077AF7" w:rsidRPr="00207E9E" w:rsidRDefault="00077AF7" w:rsidP="001929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77AF7" w:rsidRPr="00207E9E" w:rsidSect="0039011F">
          <w:headerReference w:type="first" r:id="rId8"/>
          <w:pgSz w:w="16838" w:h="11905" w:orient="landscape"/>
          <w:pgMar w:top="1701" w:right="1134" w:bottom="850" w:left="1134" w:header="0" w:footer="0" w:gutter="0"/>
          <w:cols w:space="720"/>
          <w:titlePg/>
          <w:docGrid w:linePitch="381"/>
        </w:sectPr>
      </w:pPr>
    </w:p>
    <w:p w:rsidR="00077AF7" w:rsidRPr="00774BBB" w:rsidRDefault="00077AF7" w:rsidP="00192925">
      <w:pPr>
        <w:tabs>
          <w:tab w:val="left" w:pos="6120"/>
        </w:tabs>
        <w:spacing w:after="0" w:line="240" w:lineRule="auto"/>
        <w:ind w:left="6379" w:right="-142"/>
        <w:rPr>
          <w:rFonts w:ascii="Times New Roman" w:hAnsi="Times New Roman"/>
          <w:sz w:val="28"/>
          <w:szCs w:val="20"/>
          <w:lang w:eastAsia="ru-RU"/>
        </w:rPr>
      </w:pPr>
      <w:r w:rsidRPr="00774BBB">
        <w:rPr>
          <w:rFonts w:ascii="Times New Roman" w:hAnsi="Times New Roman"/>
          <w:sz w:val="28"/>
          <w:szCs w:val="20"/>
          <w:lang w:eastAsia="ru-RU"/>
        </w:rPr>
        <w:t>Приложение</w:t>
      </w:r>
      <w:r>
        <w:rPr>
          <w:rFonts w:ascii="Times New Roman" w:hAnsi="Times New Roman"/>
          <w:sz w:val="28"/>
          <w:szCs w:val="20"/>
          <w:lang w:eastAsia="ru-RU"/>
        </w:rPr>
        <w:t xml:space="preserve"> № </w:t>
      </w:r>
      <w:r w:rsidRPr="008E588A">
        <w:rPr>
          <w:rFonts w:ascii="Times New Roman" w:hAnsi="Times New Roman"/>
          <w:color w:val="000000"/>
          <w:sz w:val="28"/>
          <w:szCs w:val="20"/>
          <w:lang w:eastAsia="ru-RU"/>
        </w:rPr>
        <w:t>2</w:t>
      </w:r>
    </w:p>
    <w:p w:rsidR="00077AF7" w:rsidRPr="00774BBB" w:rsidRDefault="00077AF7" w:rsidP="00192925">
      <w:pPr>
        <w:tabs>
          <w:tab w:val="left" w:pos="6120"/>
        </w:tabs>
        <w:spacing w:after="0" w:line="240" w:lineRule="auto"/>
        <w:ind w:left="6379" w:right="-142"/>
        <w:rPr>
          <w:rFonts w:ascii="Times New Roman" w:hAnsi="Times New Roman"/>
          <w:sz w:val="28"/>
          <w:szCs w:val="20"/>
          <w:lang w:eastAsia="ru-RU"/>
        </w:rPr>
      </w:pPr>
      <w:r w:rsidRPr="00774BBB">
        <w:rPr>
          <w:rFonts w:ascii="Times New Roman" w:hAnsi="Times New Roman"/>
          <w:sz w:val="28"/>
          <w:szCs w:val="20"/>
          <w:lang w:eastAsia="ru-RU"/>
        </w:rPr>
        <w:t>к приказу МВД России</w:t>
      </w:r>
    </w:p>
    <w:p w:rsidR="00077AF7" w:rsidRDefault="00077AF7" w:rsidP="00192925">
      <w:pPr>
        <w:tabs>
          <w:tab w:val="left" w:pos="6120"/>
        </w:tabs>
        <w:spacing w:after="0" w:line="240" w:lineRule="auto"/>
        <w:ind w:left="6379" w:right="-142"/>
        <w:rPr>
          <w:rFonts w:ascii="Times New Roman" w:hAnsi="Times New Roman"/>
          <w:sz w:val="28"/>
          <w:szCs w:val="20"/>
          <w:lang w:eastAsia="ru-RU"/>
        </w:rPr>
      </w:pPr>
      <w:r w:rsidRPr="00774BBB">
        <w:rPr>
          <w:rFonts w:ascii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 xml:space="preserve">  .  . 2018  </w:t>
      </w:r>
      <w:r w:rsidRPr="00774BBB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______</w:t>
      </w:r>
    </w:p>
    <w:p w:rsidR="00077AF7" w:rsidRPr="00711999" w:rsidRDefault="00077AF7" w:rsidP="00192925">
      <w:pPr>
        <w:pStyle w:val="ConsPlusNormal"/>
        <w:widowControl/>
        <w:ind w:left="6521" w:hanging="142"/>
        <w:rPr>
          <w:rFonts w:ascii="Times New Roman" w:hAnsi="Times New Roman" w:cs="Times New Roman"/>
          <w:sz w:val="28"/>
          <w:szCs w:val="28"/>
        </w:rPr>
      </w:pPr>
    </w:p>
    <w:p w:rsidR="00077AF7" w:rsidRPr="00DD508D" w:rsidRDefault="00077AF7" w:rsidP="00192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08D">
        <w:rPr>
          <w:rFonts w:ascii="Times New Roman" w:hAnsi="Times New Roman"/>
          <w:b/>
          <w:sz w:val="28"/>
          <w:szCs w:val="28"/>
        </w:rPr>
        <w:t xml:space="preserve">Перечень категорий лиц, в отношении которых обязательная государственная дактилоскопическая регистрация не проводится </w:t>
      </w:r>
      <w:r>
        <w:rPr>
          <w:rFonts w:ascii="Times New Roman" w:hAnsi="Times New Roman"/>
          <w:b/>
          <w:sz w:val="28"/>
          <w:szCs w:val="28"/>
        </w:rPr>
        <w:br/>
      </w:r>
      <w:r w:rsidRPr="00DD508D">
        <w:rPr>
          <w:rFonts w:ascii="Times New Roman" w:hAnsi="Times New Roman"/>
          <w:b/>
          <w:sz w:val="28"/>
          <w:szCs w:val="28"/>
        </w:rPr>
        <w:t xml:space="preserve">в случае </w:t>
      </w:r>
      <w:r>
        <w:rPr>
          <w:rFonts w:ascii="Times New Roman" w:hAnsi="Times New Roman"/>
          <w:b/>
          <w:sz w:val="28"/>
          <w:szCs w:val="28"/>
        </w:rPr>
        <w:t xml:space="preserve">идентификации их личности в результате проверки </w:t>
      </w:r>
      <w:r>
        <w:rPr>
          <w:rFonts w:ascii="Times New Roman" w:hAnsi="Times New Roman"/>
          <w:b/>
          <w:sz w:val="28"/>
          <w:szCs w:val="28"/>
        </w:rPr>
        <w:br/>
      </w:r>
      <w:r w:rsidRPr="00DD508D">
        <w:rPr>
          <w:rFonts w:ascii="Times New Roman" w:hAnsi="Times New Roman"/>
          <w:b/>
          <w:sz w:val="28"/>
          <w:szCs w:val="28"/>
        </w:rPr>
        <w:t>по отпечаткам пальцев рук в режиме реального времени</w:t>
      </w:r>
    </w:p>
    <w:p w:rsidR="00077AF7" w:rsidRPr="005F4662" w:rsidRDefault="00077AF7" w:rsidP="00192925">
      <w:pPr>
        <w:pStyle w:val="BodyTextIndent"/>
        <w:ind w:firstLine="0"/>
        <w:jc w:val="center"/>
        <w:rPr>
          <w:b/>
          <w:szCs w:val="28"/>
        </w:rPr>
      </w:pPr>
    </w:p>
    <w:p w:rsidR="00077AF7" w:rsidRPr="00150927" w:rsidRDefault="00077AF7" w:rsidP="00AD2C3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</w:t>
      </w:r>
      <w:r w:rsidRPr="00150927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в отношении которых принято решение о выдаче разрешений на работу, предоставляющих право на осуществление трудовой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150927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AF7" w:rsidRDefault="00077AF7" w:rsidP="00AD2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</w:t>
      </w:r>
      <w:r w:rsidRPr="00150927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в отношении которых принято решение о выдаче патентов, предоставляющих право</w:t>
      </w:r>
      <w:r>
        <w:rPr>
          <w:rFonts w:ascii="Times New Roman" w:hAnsi="Times New Roman" w:cs="Times New Roman"/>
          <w:sz w:val="28"/>
          <w:szCs w:val="28"/>
        </w:rPr>
        <w:br/>
      </w:r>
      <w:r w:rsidRPr="00150927">
        <w:rPr>
          <w:rFonts w:ascii="Times New Roman" w:hAnsi="Times New Roman" w:cs="Times New Roman"/>
          <w:sz w:val="28"/>
          <w:szCs w:val="28"/>
        </w:rPr>
        <w:t>на осуществление трудовой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F7" w:rsidRDefault="00077AF7" w:rsidP="00AD2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D8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2D85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обратившиеся</w:t>
      </w:r>
      <w:r>
        <w:rPr>
          <w:rFonts w:ascii="Times New Roman" w:hAnsi="Times New Roman" w:cs="Times New Roman"/>
          <w:sz w:val="28"/>
          <w:szCs w:val="28"/>
        </w:rPr>
        <w:br/>
      </w:r>
      <w:r w:rsidRPr="002C2D85">
        <w:rPr>
          <w:rFonts w:ascii="Times New Roman" w:hAnsi="Times New Roman" w:cs="Times New Roman"/>
          <w:sz w:val="28"/>
          <w:szCs w:val="28"/>
        </w:rPr>
        <w:t>с ходатайствами о предоставлении политического убежища на территории Российской Федерации или признании их беженцами на территории Российской Федерации либо с заявлениями о предоставлении им временного убежища на территории Российской Федерации, и прибывшие с ними члены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AF7" w:rsidRDefault="00077AF7" w:rsidP="00AD2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2D8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7DBA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обратившиеся</w:t>
      </w:r>
      <w:r>
        <w:rPr>
          <w:rFonts w:ascii="Times New Roman" w:hAnsi="Times New Roman" w:cs="Times New Roman"/>
          <w:sz w:val="28"/>
          <w:szCs w:val="28"/>
        </w:rPr>
        <w:br/>
      </w:r>
      <w:r w:rsidRPr="00987DBA">
        <w:rPr>
          <w:rFonts w:ascii="Times New Roman" w:hAnsi="Times New Roman" w:cs="Times New Roman"/>
          <w:sz w:val="28"/>
          <w:szCs w:val="28"/>
        </w:rPr>
        <w:t>с заявлениями о выдаче разрешений на временное проживание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987DBA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AF7" w:rsidRDefault="00077AF7" w:rsidP="00AD2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2D8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7DBA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обратившиеся</w:t>
      </w:r>
      <w:r>
        <w:rPr>
          <w:rFonts w:ascii="Times New Roman" w:hAnsi="Times New Roman" w:cs="Times New Roman"/>
          <w:sz w:val="28"/>
          <w:szCs w:val="28"/>
        </w:rPr>
        <w:br/>
      </w:r>
      <w:r w:rsidRPr="00987DBA">
        <w:rPr>
          <w:rFonts w:ascii="Times New Roman" w:hAnsi="Times New Roman" w:cs="Times New Roman"/>
          <w:sz w:val="28"/>
          <w:szCs w:val="28"/>
        </w:rPr>
        <w:t>с заявлениями</w:t>
      </w:r>
      <w:r w:rsidRPr="00E57BDF">
        <w:rPr>
          <w:rFonts w:ascii="Times New Roman" w:hAnsi="Times New Roman" w:cs="Times New Roman"/>
          <w:sz w:val="28"/>
          <w:szCs w:val="28"/>
        </w:rPr>
        <w:t xml:space="preserve"> </w:t>
      </w:r>
      <w:r w:rsidRPr="00987DBA">
        <w:rPr>
          <w:rFonts w:ascii="Times New Roman" w:hAnsi="Times New Roman" w:cs="Times New Roman"/>
          <w:sz w:val="28"/>
          <w:szCs w:val="28"/>
        </w:rPr>
        <w:t>о выдаче вида на жительство без оформления разрешений на временное проживание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AF7" w:rsidRDefault="00077AF7" w:rsidP="00C35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И</w:t>
      </w:r>
      <w:r w:rsidRPr="00150927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обратившиеся</w:t>
      </w:r>
      <w:r>
        <w:rPr>
          <w:rFonts w:ascii="Times New Roman" w:hAnsi="Times New Roman" w:cs="Times New Roman"/>
          <w:sz w:val="28"/>
          <w:szCs w:val="28"/>
        </w:rPr>
        <w:br/>
      </w:r>
      <w:r w:rsidRPr="00150927">
        <w:rPr>
          <w:rFonts w:ascii="Times New Roman" w:hAnsi="Times New Roman" w:cs="Times New Roman"/>
          <w:sz w:val="28"/>
          <w:szCs w:val="28"/>
        </w:rPr>
        <w:t>в органы внутренних дел с заявлением о получении дубликат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927">
        <w:rPr>
          <w:rFonts w:ascii="Times New Roman" w:hAnsi="Times New Roman" w:cs="Times New Roman"/>
          <w:sz w:val="28"/>
          <w:szCs w:val="28"/>
        </w:rPr>
        <w:t xml:space="preserve"> разрешения на работу,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временное проживание, вида на жительство без оформления разрешений на временное проживание в Российской Федерации, </w:t>
      </w:r>
      <w:r w:rsidRPr="00150927">
        <w:rPr>
          <w:rFonts w:ascii="Times New Roman" w:hAnsi="Times New Roman" w:cs="Times New Roman"/>
          <w:sz w:val="28"/>
          <w:szCs w:val="28"/>
        </w:rPr>
        <w:t>патента,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50927">
        <w:rPr>
          <w:rFonts w:ascii="Times New Roman" w:hAnsi="Times New Roman" w:cs="Times New Roman"/>
          <w:sz w:val="28"/>
          <w:szCs w:val="28"/>
        </w:rPr>
        <w:t xml:space="preserve"> право на осуществление трудовой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взамен утраченных или испорченных.</w:t>
      </w:r>
    </w:p>
    <w:p w:rsidR="00077AF7" w:rsidRPr="002C2D85" w:rsidRDefault="00077AF7" w:rsidP="001844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2D85">
        <w:rPr>
          <w:rFonts w:ascii="Times New Roman" w:hAnsi="Times New Roman" w:cs="Times New Roman"/>
          <w:sz w:val="28"/>
          <w:szCs w:val="28"/>
        </w:rPr>
        <w:t>. Граждане Российской Федерации, иностранные граждане и лица без гражданства, подвергнутые административному аресту.</w:t>
      </w:r>
    </w:p>
    <w:p w:rsidR="00077AF7" w:rsidRPr="002C2D85" w:rsidRDefault="00077AF7" w:rsidP="001929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F7" w:rsidRDefault="00077AF7"/>
    <w:sectPr w:rsidR="00077AF7" w:rsidSect="00390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AF7" w:rsidRDefault="00077AF7" w:rsidP="00192925">
      <w:pPr>
        <w:spacing w:after="0" w:line="240" w:lineRule="auto"/>
      </w:pPr>
      <w:r>
        <w:separator/>
      </w:r>
    </w:p>
  </w:endnote>
  <w:endnote w:type="continuationSeparator" w:id="1">
    <w:p w:rsidR="00077AF7" w:rsidRDefault="00077AF7" w:rsidP="0019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7" w:rsidRDefault="00077A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7" w:rsidRDefault="00077A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7" w:rsidRDefault="00077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AF7" w:rsidRDefault="00077AF7" w:rsidP="00192925">
      <w:pPr>
        <w:spacing w:after="0" w:line="240" w:lineRule="auto"/>
      </w:pPr>
      <w:r>
        <w:separator/>
      </w:r>
    </w:p>
  </w:footnote>
  <w:footnote w:type="continuationSeparator" w:id="1">
    <w:p w:rsidR="00077AF7" w:rsidRDefault="00077AF7" w:rsidP="00192925">
      <w:pPr>
        <w:spacing w:after="0" w:line="240" w:lineRule="auto"/>
      </w:pPr>
      <w:r>
        <w:continuationSeparator/>
      </w:r>
    </w:p>
  </w:footnote>
  <w:footnote w:id="2">
    <w:p w:rsidR="00077AF7" w:rsidRDefault="00077AF7" w:rsidP="00192925">
      <w:pPr>
        <w:autoSpaceDE w:val="0"/>
        <w:autoSpaceDN w:val="0"/>
        <w:adjustRightInd w:val="0"/>
        <w:spacing w:after="0" w:line="240" w:lineRule="auto"/>
        <w:jc w:val="both"/>
      </w:pPr>
      <w:r w:rsidRPr="00371541">
        <w:rPr>
          <w:rStyle w:val="FootnoteReference"/>
          <w:rFonts w:ascii="Times New Roman" w:hAnsi="Times New Roman"/>
          <w:sz w:val="20"/>
        </w:rPr>
        <w:footnoteRef/>
      </w:r>
      <w:r w:rsidRPr="00247DF0">
        <w:rPr>
          <w:rFonts w:ascii="Times New Roman" w:hAnsi="Times New Roman"/>
          <w:sz w:val="20"/>
          <w:szCs w:val="20"/>
        </w:rPr>
        <w:t> </w:t>
      </w:r>
      <w:r w:rsidRPr="00247DF0">
        <w:rPr>
          <w:rFonts w:ascii="Times New Roman" w:hAnsi="Times New Roman"/>
          <w:sz w:val="20"/>
          <w:szCs w:val="20"/>
          <w:lang w:eastAsia="ru-RU"/>
        </w:rPr>
        <w:t xml:space="preserve">Собрание законодательства Российской Федерации, 1998, № 31, ст. 3806; 2001, № 11, ст. 1002; 2002, 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247DF0">
        <w:rPr>
          <w:rFonts w:ascii="Times New Roman" w:hAnsi="Times New Roman"/>
          <w:sz w:val="20"/>
          <w:szCs w:val="20"/>
          <w:lang w:eastAsia="ru-RU"/>
        </w:rPr>
        <w:t>№ 30, ст. 3032, 3033; 2003, № 27, ст. 2700; 2004, № 18, ст. 1687; № 27, ст. 2711; 2006, № 31, ст. 3420; 2007, № 24, ст. 2832; 2008, № 19, ст. 2094; № 52, ст. 6227, 6235; 2009, № 1, ст. 30; 2010, № 21, ст. 2524; 2011,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247DF0">
        <w:rPr>
          <w:rFonts w:ascii="Times New Roman" w:hAnsi="Times New Roman"/>
          <w:sz w:val="20"/>
          <w:szCs w:val="20"/>
          <w:lang w:eastAsia="ru-RU"/>
        </w:rPr>
        <w:t xml:space="preserve"> № 1, ст. 16; № 27, ст. 3867; 2013, № 19, ст. 2326; 2014, № 48, ст. 6638; № 23, ст. 2930; 2016, № 27, 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247DF0">
        <w:rPr>
          <w:rFonts w:ascii="Times New Roman" w:hAnsi="Times New Roman"/>
          <w:sz w:val="20"/>
          <w:szCs w:val="20"/>
          <w:lang w:eastAsia="ru-RU"/>
        </w:rPr>
        <w:t>ст. 4160, 4238; 2017, № 27, ст. 3945; № 50, ст. 7562</w:t>
      </w:r>
      <w:r>
        <w:rPr>
          <w:rFonts w:ascii="Times New Roman" w:hAnsi="Times New Roman"/>
          <w:sz w:val="20"/>
          <w:szCs w:val="20"/>
          <w:lang w:eastAsia="ru-RU"/>
        </w:rPr>
        <w:t xml:space="preserve">; </w:t>
      </w:r>
      <w:r w:rsidRPr="00247DF0">
        <w:rPr>
          <w:rFonts w:ascii="Times New Roman" w:hAnsi="Times New Roman"/>
          <w:sz w:val="20"/>
          <w:szCs w:val="20"/>
          <w:lang w:eastAsia="ru-RU"/>
        </w:rPr>
        <w:t xml:space="preserve">2018, </w:t>
      </w:r>
      <w:r>
        <w:rPr>
          <w:rFonts w:ascii="Times New Roman" w:hAnsi="Times New Roman"/>
          <w:sz w:val="20"/>
          <w:szCs w:val="20"/>
          <w:lang w:eastAsia="ru-RU"/>
        </w:rPr>
        <w:t>№ 1</w:t>
      </w:r>
      <w:r w:rsidRPr="00247DF0">
        <w:rPr>
          <w:rFonts w:ascii="Times New Roman" w:hAnsi="Times New Roman"/>
          <w:sz w:val="20"/>
          <w:szCs w:val="20"/>
          <w:lang w:eastAsia="ru-RU"/>
        </w:rPr>
        <w:t>, ст. 82</w:t>
      </w:r>
      <w:r>
        <w:t>.</w:t>
      </w:r>
    </w:p>
  </w:footnote>
  <w:footnote w:id="3">
    <w:p w:rsidR="00077AF7" w:rsidRDefault="00077AF7" w:rsidP="00192925">
      <w:pPr>
        <w:pStyle w:val="FootnoteText"/>
      </w:pPr>
      <w:r>
        <w:rPr>
          <w:rStyle w:val="FootnoteReference"/>
        </w:rPr>
        <w:footnoteRef/>
      </w:r>
      <w:r>
        <w:t xml:space="preserve"> Далее – «должностное лицо, уполномоченное на получение дактилоскопической информации».</w:t>
      </w:r>
    </w:p>
  </w:footnote>
  <w:footnote w:id="4">
    <w:p w:rsidR="00077AF7" w:rsidRDefault="00077AF7" w:rsidP="0081359D">
      <w:pPr>
        <w:pStyle w:val="FootnoteText"/>
      </w:pPr>
      <w:r>
        <w:rPr>
          <w:rStyle w:val="FootnoteReference"/>
        </w:rPr>
        <w:footnoteRef/>
      </w:r>
      <w:r>
        <w:t xml:space="preserve"> Далее – «ЦИАДИС-МВД».</w:t>
      </w:r>
    </w:p>
  </w:footnote>
  <w:footnote w:id="5">
    <w:p w:rsidR="00077AF7" w:rsidRDefault="00077AF7" w:rsidP="0081359D">
      <w:pPr>
        <w:pStyle w:val="FootnoteText"/>
      </w:pPr>
      <w:r>
        <w:rPr>
          <w:rStyle w:val="FootnoteReference"/>
        </w:rPr>
        <w:footnoteRef/>
      </w:r>
      <w:r>
        <w:t xml:space="preserve"> Далее – «оперативная проверка </w:t>
      </w:r>
      <w:r w:rsidRPr="00A21E2C">
        <w:t>по ЦИАДИС-МВД».</w:t>
      </w:r>
    </w:p>
  </w:footnote>
  <w:footnote w:id="6">
    <w:p w:rsidR="00077AF7" w:rsidRDefault="00077AF7" w:rsidP="0081359D">
      <w:pPr>
        <w:pStyle w:val="FootnoteText"/>
      </w:pPr>
      <w:r>
        <w:rPr>
          <w:rStyle w:val="FootnoteReference"/>
        </w:rPr>
        <w:footnoteRef/>
      </w:r>
      <w:r>
        <w:t xml:space="preserve"> Далее – «проверяемое лицо».</w:t>
      </w:r>
    </w:p>
  </w:footnote>
  <w:footnote w:id="7">
    <w:p w:rsidR="00077AF7" w:rsidRDefault="00077AF7" w:rsidP="00192925">
      <w:pPr>
        <w:pStyle w:val="FootnoteText"/>
      </w:pPr>
      <w:r>
        <w:rPr>
          <w:rStyle w:val="FootnoteReference"/>
        </w:rPr>
        <w:footnoteRef/>
      </w:r>
      <w:r>
        <w:t xml:space="preserve"> Далее – «комплекс ЦИАДИС-МВД».</w:t>
      </w:r>
    </w:p>
  </w:footnote>
  <w:footnote w:id="8">
    <w:p w:rsidR="00077AF7" w:rsidRDefault="00077AF7" w:rsidP="006B31A4">
      <w:pPr>
        <w:autoSpaceDE w:val="0"/>
        <w:autoSpaceDN w:val="0"/>
        <w:adjustRightInd w:val="0"/>
        <w:spacing w:after="0" w:line="240" w:lineRule="auto"/>
        <w:jc w:val="both"/>
      </w:pPr>
      <w:r w:rsidRPr="00414B38">
        <w:rPr>
          <w:rStyle w:val="FootnoteReference"/>
          <w:rFonts w:ascii="Times New Roman" w:hAnsi="Times New Roman"/>
          <w:sz w:val="20"/>
        </w:rPr>
        <w:footnoteRef/>
      </w:r>
      <w:r w:rsidRPr="009A48A1">
        <w:rPr>
          <w:rFonts w:ascii="Times New Roman" w:hAnsi="Times New Roman"/>
          <w:sz w:val="20"/>
        </w:rPr>
        <w:t> </w:t>
      </w:r>
      <w:hyperlink r:id="rId1" w:history="1">
        <w:r w:rsidRPr="005C1692">
          <w:rPr>
            <w:rFonts w:ascii="Times New Roman" w:hAnsi="Times New Roman"/>
            <w:sz w:val="20"/>
            <w:szCs w:val="20"/>
          </w:rPr>
          <w:t>Статьи 35</w:t>
        </w:r>
      </w:hyperlink>
      <w:r w:rsidRPr="005C1692">
        <w:rPr>
          <w:rFonts w:ascii="Times New Roman" w:hAnsi="Times New Roman"/>
          <w:sz w:val="20"/>
          <w:szCs w:val="20"/>
        </w:rPr>
        <w:t xml:space="preserve">, </w:t>
      </w:r>
      <w:hyperlink r:id="rId2" w:history="1">
        <w:r w:rsidRPr="005C1692">
          <w:rPr>
            <w:rFonts w:ascii="Times New Roman" w:hAnsi="Times New Roman"/>
            <w:sz w:val="20"/>
            <w:szCs w:val="20"/>
          </w:rPr>
          <w:t>46</w:t>
        </w:r>
      </w:hyperlink>
      <w:r w:rsidRPr="005C1692">
        <w:rPr>
          <w:rFonts w:ascii="Times New Roman" w:hAnsi="Times New Roman"/>
          <w:sz w:val="20"/>
          <w:szCs w:val="20"/>
        </w:rPr>
        <w:t xml:space="preserve">, </w:t>
      </w:r>
      <w:hyperlink r:id="rId3" w:history="1">
        <w:r w:rsidRPr="005C1692">
          <w:rPr>
            <w:rFonts w:ascii="Times New Roman" w:hAnsi="Times New Roman"/>
            <w:sz w:val="20"/>
            <w:szCs w:val="20"/>
          </w:rPr>
          <w:t>81</w:t>
        </w:r>
      </w:hyperlink>
      <w:r w:rsidRPr="005C1692">
        <w:rPr>
          <w:rFonts w:ascii="Times New Roman" w:hAnsi="Times New Roman"/>
          <w:sz w:val="20"/>
          <w:szCs w:val="20"/>
        </w:rPr>
        <w:t xml:space="preserve"> Основ законодательства Российской Федерации о нотариате от 11 февраля 1993 г. </w:t>
      </w:r>
      <w:r w:rsidRPr="005C1692">
        <w:rPr>
          <w:rFonts w:ascii="Times New Roman" w:hAnsi="Times New Roman"/>
          <w:sz w:val="20"/>
          <w:szCs w:val="20"/>
        </w:rPr>
        <w:br/>
        <w:t xml:space="preserve">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2011, </w:t>
      </w:r>
      <w:r w:rsidRPr="005C1692">
        <w:rPr>
          <w:rFonts w:ascii="Times New Roman" w:hAnsi="Times New Roman"/>
          <w:sz w:val="20"/>
          <w:szCs w:val="20"/>
        </w:rPr>
        <w:br/>
        <w:t xml:space="preserve">№ 49, ст. 7064; 2013, № 51, ст. 6699; 2014, № 30, ст. 4268; 2015, № 1, ст. 10; № 13, ст. 1811; 2016, </w:t>
      </w:r>
      <w:r w:rsidRPr="005C1692">
        <w:rPr>
          <w:rFonts w:ascii="Times New Roman" w:hAnsi="Times New Roman"/>
          <w:sz w:val="20"/>
          <w:szCs w:val="20"/>
        </w:rPr>
        <w:br/>
        <w:t>№ 1, ст. 11).</w:t>
      </w:r>
    </w:p>
  </w:footnote>
  <w:footnote w:id="9">
    <w:p w:rsidR="00077AF7" w:rsidRDefault="00077AF7" w:rsidP="00192925">
      <w:pPr>
        <w:pStyle w:val="FootnoteText"/>
      </w:pPr>
      <w:r>
        <w:rPr>
          <w:rStyle w:val="FootnoteReference"/>
        </w:rPr>
        <w:footnoteRef/>
      </w:r>
      <w:r>
        <w:t xml:space="preserve"> Далее – «справка».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7" w:rsidRPr="00A958BC" w:rsidRDefault="00077AF7">
    <w:pPr>
      <w:pStyle w:val="Header"/>
      <w:jc w:val="center"/>
      <w:rPr>
        <w:sz w:val="24"/>
        <w:szCs w:val="24"/>
      </w:rPr>
    </w:pPr>
    <w:r w:rsidRPr="00A958BC">
      <w:rPr>
        <w:sz w:val="24"/>
        <w:szCs w:val="24"/>
      </w:rPr>
      <w:fldChar w:fldCharType="begin"/>
    </w:r>
    <w:r w:rsidRPr="00A958BC">
      <w:rPr>
        <w:sz w:val="24"/>
        <w:szCs w:val="24"/>
      </w:rPr>
      <w:instrText xml:space="preserve"> PAGE   \* MERGEFORMAT </w:instrText>
    </w:r>
    <w:r w:rsidRPr="00A958BC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A958BC">
      <w:rPr>
        <w:sz w:val="24"/>
        <w:szCs w:val="24"/>
      </w:rPr>
      <w:fldChar w:fldCharType="end"/>
    </w:r>
  </w:p>
  <w:p w:rsidR="00077AF7" w:rsidRDefault="00077A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7" w:rsidRDefault="00077AF7">
    <w:pPr>
      <w:pStyle w:val="Header"/>
    </w:pPr>
    <w:r>
      <w:rPr>
        <w:noProof/>
      </w:rPr>
      <w:pict>
        <v:rect id="Прямоугольник 4" o:spid="_x0000_s2049" style="position:absolute;margin-left:796.55pt;margin-top:305.75pt;width:45.35pt;height:25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mso-next-textbox:#Прямоугольник 4">
            <w:txbxContent>
              <w:p w:rsidR="00077AF7" w:rsidRDefault="00077AF7">
                <w:pPr>
                  <w:pBdr>
                    <w:bottom w:val="single" w:sz="4" w:space="1" w:color="auto"/>
                  </w:pBdr>
                </w:pPr>
                <w:fldSimple w:instr="PAGE   \* MERGEFORMAT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7" w:rsidRPr="00AC11E4" w:rsidRDefault="00077AF7" w:rsidP="0039011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7" w:rsidRDefault="00077AF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7" w:rsidRPr="000E64F7" w:rsidRDefault="00077AF7">
    <w:pPr>
      <w:pStyle w:val="Header"/>
      <w:jc w:val="center"/>
      <w:rPr>
        <w:sz w:val="24"/>
        <w:szCs w:val="24"/>
      </w:rPr>
    </w:pPr>
    <w:r w:rsidRPr="000E64F7">
      <w:rPr>
        <w:sz w:val="24"/>
        <w:szCs w:val="24"/>
      </w:rPr>
      <w:fldChar w:fldCharType="begin"/>
    </w:r>
    <w:r w:rsidRPr="000E64F7">
      <w:rPr>
        <w:sz w:val="24"/>
        <w:szCs w:val="24"/>
      </w:rPr>
      <w:instrText xml:space="preserve"> PAGE   \* MERGEFORMAT </w:instrText>
    </w:r>
    <w:r w:rsidRPr="000E64F7"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 w:rsidRPr="000E64F7">
      <w:rPr>
        <w:sz w:val="24"/>
        <w:szCs w:val="24"/>
      </w:rPr>
      <w:fldChar w:fldCharType="end"/>
    </w:r>
  </w:p>
  <w:p w:rsidR="00077AF7" w:rsidRPr="000E64F7" w:rsidRDefault="00077AF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7" w:rsidRPr="00AC11E4" w:rsidRDefault="00077AF7" w:rsidP="0039011F">
    <w:pPr>
      <w:pStyle w:val="Header"/>
      <w:jc w:val="center"/>
      <w:rPr>
        <w:sz w:val="24"/>
        <w:szCs w:val="24"/>
      </w:rPr>
    </w:pPr>
    <w:r>
      <w:rPr>
        <w:noProof/>
      </w:rPr>
      <w:pict>
        <v:rect id="_x0000_s2050" style="position:absolute;left:0;text-align:left;margin-left:796.55pt;margin-top:305.75pt;width:45.35pt;height:25.9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 style="mso-next-textbox:#_x0000_s2050">
            <w:txbxContent>
              <w:p w:rsidR="00077AF7" w:rsidRPr="00EB39CB" w:rsidRDefault="00077AF7" w:rsidP="0039011F"/>
            </w:txbxContent>
          </v:textbox>
          <w10:wrap anchorx="margin" anchory="margin"/>
        </v:rect>
      </w:pict>
    </w:r>
    <w:r>
      <w:rPr>
        <w:noProof/>
      </w:rPr>
      <w:pict>
        <v:rect id="_x0000_s2051" style="position:absolute;left:0;text-align:left;margin-left:796.55pt;margin-top:305.75pt;width:45.35pt;height:25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mso-next-textbox:#_x0000_s2051">
            <w:txbxContent>
              <w:p w:rsidR="00077AF7" w:rsidRDefault="00077AF7">
                <w:pPr>
                  <w:pBdr>
                    <w:bottom w:val="single" w:sz="4" w:space="1" w:color="auto"/>
                  </w:pBdr>
                </w:pPr>
                <w:fldSimple w:instr="PAGE   \* MERGEFORMAT">
                  <w:r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margin" anchory="margin"/>
        </v:rect>
      </w:pict>
    </w:r>
    <w:r w:rsidRPr="00AC11E4">
      <w:rPr>
        <w:sz w:val="24"/>
        <w:szCs w:val="24"/>
      </w:rPr>
      <w:t>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925"/>
    <w:rsid w:val="000031A8"/>
    <w:rsid w:val="00033EB3"/>
    <w:rsid w:val="00077AF7"/>
    <w:rsid w:val="00082C64"/>
    <w:rsid w:val="000E64F7"/>
    <w:rsid w:val="00141BF0"/>
    <w:rsid w:val="00146E34"/>
    <w:rsid w:val="00150927"/>
    <w:rsid w:val="00162B48"/>
    <w:rsid w:val="00176AF9"/>
    <w:rsid w:val="00184459"/>
    <w:rsid w:val="00187196"/>
    <w:rsid w:val="00192925"/>
    <w:rsid w:val="001A67CE"/>
    <w:rsid w:val="001F196E"/>
    <w:rsid w:val="00207E9E"/>
    <w:rsid w:val="00226703"/>
    <w:rsid w:val="00247DF0"/>
    <w:rsid w:val="002729AB"/>
    <w:rsid w:val="00282605"/>
    <w:rsid w:val="00293BDD"/>
    <w:rsid w:val="002A297E"/>
    <w:rsid w:val="002A761F"/>
    <w:rsid w:val="002C2D85"/>
    <w:rsid w:val="002F7A05"/>
    <w:rsid w:val="00313BF7"/>
    <w:rsid w:val="003145DE"/>
    <w:rsid w:val="003376C8"/>
    <w:rsid w:val="00347E0D"/>
    <w:rsid w:val="00363229"/>
    <w:rsid w:val="00371541"/>
    <w:rsid w:val="0039011F"/>
    <w:rsid w:val="00390409"/>
    <w:rsid w:val="00414B38"/>
    <w:rsid w:val="00423AC1"/>
    <w:rsid w:val="004432C9"/>
    <w:rsid w:val="004735A3"/>
    <w:rsid w:val="00485D4B"/>
    <w:rsid w:val="00486FC8"/>
    <w:rsid w:val="00495E98"/>
    <w:rsid w:val="004B1012"/>
    <w:rsid w:val="004F2720"/>
    <w:rsid w:val="005064C0"/>
    <w:rsid w:val="00525597"/>
    <w:rsid w:val="00535247"/>
    <w:rsid w:val="00547CA7"/>
    <w:rsid w:val="00556FC8"/>
    <w:rsid w:val="00577406"/>
    <w:rsid w:val="005C1692"/>
    <w:rsid w:val="005D0D07"/>
    <w:rsid w:val="005D435B"/>
    <w:rsid w:val="005D7C01"/>
    <w:rsid w:val="005F4662"/>
    <w:rsid w:val="00604D9B"/>
    <w:rsid w:val="006409E4"/>
    <w:rsid w:val="006659F0"/>
    <w:rsid w:val="006A08B3"/>
    <w:rsid w:val="006B05EC"/>
    <w:rsid w:val="006B31A4"/>
    <w:rsid w:val="006B38B5"/>
    <w:rsid w:val="006B7235"/>
    <w:rsid w:val="00711999"/>
    <w:rsid w:val="007164F3"/>
    <w:rsid w:val="007519DE"/>
    <w:rsid w:val="007609B5"/>
    <w:rsid w:val="00762C7B"/>
    <w:rsid w:val="00774BBB"/>
    <w:rsid w:val="00784535"/>
    <w:rsid w:val="007A6198"/>
    <w:rsid w:val="007E699C"/>
    <w:rsid w:val="0081359D"/>
    <w:rsid w:val="00853A0D"/>
    <w:rsid w:val="00863E9C"/>
    <w:rsid w:val="008C68E0"/>
    <w:rsid w:val="008D7D88"/>
    <w:rsid w:val="008E588A"/>
    <w:rsid w:val="008F4F8D"/>
    <w:rsid w:val="009043F2"/>
    <w:rsid w:val="00905510"/>
    <w:rsid w:val="00906883"/>
    <w:rsid w:val="00934257"/>
    <w:rsid w:val="0093652D"/>
    <w:rsid w:val="00944F10"/>
    <w:rsid w:val="0097333E"/>
    <w:rsid w:val="00987DBA"/>
    <w:rsid w:val="00995E71"/>
    <w:rsid w:val="00995FFA"/>
    <w:rsid w:val="009A48A1"/>
    <w:rsid w:val="009B2DE7"/>
    <w:rsid w:val="009E4E0B"/>
    <w:rsid w:val="009E4F57"/>
    <w:rsid w:val="00A21E2C"/>
    <w:rsid w:val="00A53155"/>
    <w:rsid w:val="00A66FB1"/>
    <w:rsid w:val="00A7039C"/>
    <w:rsid w:val="00A728D2"/>
    <w:rsid w:val="00A77BE7"/>
    <w:rsid w:val="00A82CB1"/>
    <w:rsid w:val="00A958BC"/>
    <w:rsid w:val="00AC11E4"/>
    <w:rsid w:val="00AD2C3B"/>
    <w:rsid w:val="00AD4B30"/>
    <w:rsid w:val="00AD503C"/>
    <w:rsid w:val="00AE4881"/>
    <w:rsid w:val="00B332E2"/>
    <w:rsid w:val="00B33FCE"/>
    <w:rsid w:val="00B81147"/>
    <w:rsid w:val="00B85A07"/>
    <w:rsid w:val="00B87398"/>
    <w:rsid w:val="00BA237A"/>
    <w:rsid w:val="00BB719F"/>
    <w:rsid w:val="00BE0698"/>
    <w:rsid w:val="00C073A9"/>
    <w:rsid w:val="00C3508F"/>
    <w:rsid w:val="00C41BE6"/>
    <w:rsid w:val="00C4396F"/>
    <w:rsid w:val="00C658C9"/>
    <w:rsid w:val="00C82AA6"/>
    <w:rsid w:val="00CB0438"/>
    <w:rsid w:val="00CD48D9"/>
    <w:rsid w:val="00CF6C9A"/>
    <w:rsid w:val="00D05E3C"/>
    <w:rsid w:val="00D06D98"/>
    <w:rsid w:val="00D16D39"/>
    <w:rsid w:val="00D440B3"/>
    <w:rsid w:val="00D533CA"/>
    <w:rsid w:val="00D72429"/>
    <w:rsid w:val="00DD32D8"/>
    <w:rsid w:val="00DD508D"/>
    <w:rsid w:val="00E10313"/>
    <w:rsid w:val="00E318B0"/>
    <w:rsid w:val="00E57BDF"/>
    <w:rsid w:val="00EA2EAE"/>
    <w:rsid w:val="00EB39CB"/>
    <w:rsid w:val="00EC27AE"/>
    <w:rsid w:val="00EF3FA8"/>
    <w:rsid w:val="00EF5557"/>
    <w:rsid w:val="00F06074"/>
    <w:rsid w:val="00F145C9"/>
    <w:rsid w:val="00F160CB"/>
    <w:rsid w:val="00F31C27"/>
    <w:rsid w:val="00F565B2"/>
    <w:rsid w:val="00F66E2C"/>
    <w:rsid w:val="00F74171"/>
    <w:rsid w:val="00F87B0E"/>
    <w:rsid w:val="00FA4679"/>
    <w:rsid w:val="00FB299B"/>
    <w:rsid w:val="00FB4ED3"/>
    <w:rsid w:val="00FC351D"/>
    <w:rsid w:val="00F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29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1929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semiHidden/>
    <w:locked/>
    <w:rsid w:val="0019292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92925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192925"/>
    <w:pPr>
      <w:spacing w:after="0" w:line="240" w:lineRule="auto"/>
      <w:ind w:left="180" w:right="4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929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292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Знак"/>
    <w:basedOn w:val="Normal"/>
    <w:link w:val="BodyTextIndentChar"/>
    <w:uiPriority w:val="99"/>
    <w:semiHidden/>
    <w:rsid w:val="001929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semiHidden/>
    <w:locked/>
    <w:rsid w:val="0019292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929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925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1929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E9F3E397B5754E47A5EC316F065596FE17CEF1B8C9232BB3A8E14E79A4A62E63A64E24C3B61E70CY400O" TargetMode="External"/><Relationship Id="rId2" Type="http://schemas.openxmlformats.org/officeDocument/2006/relationships/hyperlink" Target="consultantplus://offline/ref=5E9F3E397B5754E47A5EC316F065596FE17CEF1B8C9232BB3A8E14E79A4A62E63A64E24E3CY603O" TargetMode="External"/><Relationship Id="rId1" Type="http://schemas.openxmlformats.org/officeDocument/2006/relationships/hyperlink" Target="consultantplus://offline/ref=5E9F3E397B5754E47A5EC316F065596FE17CEF1B8C9232BB3A8E14E79A4A62E63A64E24C3B61E20DY40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2639</Words>
  <Characters>15047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идентификации личности человека </dc:title>
  <dc:subject/>
  <dc:creator>Сотрудник</dc:creator>
  <cp:keywords/>
  <dc:description/>
  <cp:lastModifiedBy>Елена</cp:lastModifiedBy>
  <cp:revision>2</cp:revision>
  <cp:lastPrinted>2018-05-17T08:25:00Z</cp:lastPrinted>
  <dcterms:created xsi:type="dcterms:W3CDTF">2018-05-21T06:27:00Z</dcterms:created>
  <dcterms:modified xsi:type="dcterms:W3CDTF">2018-05-21T06:27:00Z</dcterms:modified>
</cp:coreProperties>
</file>